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AF7A97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>3</w:t>
      </w:r>
      <w:r w:rsidR="002D7FCB">
        <w:rPr>
          <w:rFonts w:ascii="Verdana" w:hAnsi="Verdana"/>
          <w:color w:val="003337"/>
          <w:sz w:val="28"/>
          <w:szCs w:val="28"/>
          <w:u w:val="single"/>
        </w:rPr>
        <w:t>-2014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9306"/>
      </w:tblGrid>
      <w:tr w:rsidR="00E1326B" w:rsidRP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7C5E73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8" w:history="1">
              <w:r w:rsidR="00E1326B" w:rsidRPr="00636445">
                <w:rPr>
                  <w:rStyle w:val="Hyperlink"/>
                  <w:rFonts w:ascii="Verdana" w:hAnsi="Verdana"/>
                  <w:b/>
                </w:rPr>
                <w:t>formation.continue@ulg.ac.be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>
          <w:headerReference w:type="default" r:id="rId9"/>
          <w:footerReference w:type="default" r:id="rId10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1" w:name="CaseACocher2"/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2" w:name="CaseACocher3"/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3" w:name="CaseACocher4"/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5" w:name="CaseACocher6"/>
    <w:p w:rsidR="008F6AA6" w:rsidRPr="00375B02" w:rsidRDefault="007C5E73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6" w:name="Texte3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noProof/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6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7" w:name="Texte4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8" w:name="Texte5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9" w:name="CaseACocher11"/>
      <w:r w:rsidR="007C5E73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9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0" w:name="CaseACocher12"/>
      <w:r w:rsidR="007C5E73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1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2" w:name="Texte7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color w:val="003337"/>
          <w:sz w:val="20"/>
          <w:szCs w:val="20"/>
          <w:u w:val="dotted"/>
        </w:rPr>
        <w:t> </w:t>
      </w:r>
      <w:r w:rsidR="00375B02" w:rsidRPr="00E1326B">
        <w:rPr>
          <w:color w:val="003337"/>
          <w:sz w:val="20"/>
          <w:szCs w:val="20"/>
          <w:u w:val="dotted"/>
        </w:rPr>
        <w:t> </w:t>
      </w:r>
      <w:r w:rsidR="00375B02" w:rsidRPr="00E1326B">
        <w:rPr>
          <w:color w:val="003337"/>
          <w:sz w:val="20"/>
          <w:szCs w:val="20"/>
          <w:u w:val="dotted"/>
        </w:rPr>
        <w:t> </w:t>
      </w:r>
      <w:r w:rsidR="00375B02" w:rsidRPr="00E1326B">
        <w:rPr>
          <w:color w:val="003337"/>
          <w:sz w:val="20"/>
          <w:szCs w:val="20"/>
          <w:u w:val="dotted"/>
        </w:rPr>
        <w:t> </w:t>
      </w:r>
      <w:r w:rsidR="00375B02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code postal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pays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color w:val="003337"/>
          <w:sz w:val="20"/>
          <w:szCs w:val="20"/>
          <w:u w:val="dotted"/>
        </w:rPr>
        <w:t> </w:t>
      </w:r>
      <w:r w:rsidR="0080419E" w:rsidRPr="00E1326B">
        <w:rPr>
          <w:color w:val="003337"/>
          <w:sz w:val="20"/>
          <w:szCs w:val="20"/>
          <w:u w:val="dotted"/>
        </w:rPr>
        <w:t> </w:t>
      </w:r>
      <w:r w:rsidR="0080419E" w:rsidRPr="00E1326B">
        <w:rPr>
          <w:color w:val="003337"/>
          <w:sz w:val="20"/>
          <w:szCs w:val="20"/>
          <w:u w:val="dotted"/>
        </w:rPr>
        <w:t> </w:t>
      </w:r>
      <w:r w:rsidR="0080419E" w:rsidRPr="00E1326B">
        <w:rPr>
          <w:color w:val="003337"/>
          <w:sz w:val="20"/>
          <w:szCs w:val="20"/>
          <w:u w:val="dotted"/>
        </w:rPr>
        <w:t> </w:t>
      </w:r>
      <w:r w:rsidR="0080419E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3" w:name="Texte9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10"/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2C498C" w:rsidRPr="007C5E73">
        <w:rPr>
          <w:rFonts w:ascii="Verdana" w:hAnsi="Verdana"/>
          <w:color w:val="003337"/>
          <w:sz w:val="20"/>
          <w:szCs w:val="20"/>
          <w:u w:val="dotted"/>
        </w:rPr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2162E7" w:rsidRPr="00E1326B">
        <w:rPr>
          <w:color w:val="003337"/>
          <w:sz w:val="20"/>
          <w:szCs w:val="20"/>
          <w:u w:val="dotted"/>
        </w:rPr>
        <w:t> </w:t>
      </w:r>
      <w:r w:rsidR="007C5E73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403"/>
        <w:gridCol w:w="2850"/>
      </w:tblGrid>
      <w:tr w:rsidR="00476DD5" w:rsidRPr="007C0901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5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6" w:name="ListeDéroulante1"/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7"/>
          </w:p>
        </w:tc>
        <w:tc>
          <w:tcPr>
            <w:tcW w:w="2850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</w:tr>
      <w:tr w:rsidR="00476DD5" w:rsidRPr="007C0901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</w:tc>
        <w:tc>
          <w:tcPr>
            <w:tcW w:w="2850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</w:tr>
      <w:tr w:rsidR="00476DD5" w:rsidRPr="007C0901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="007C5E73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</w:tc>
        <w:tc>
          <w:tcPr>
            <w:tcW w:w="2850" w:type="dxa"/>
          </w:tcPr>
          <w:p w:rsidR="00476DD5" w:rsidRPr="00F11C60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4"/>
        <w:gridCol w:w="1630"/>
        <w:gridCol w:w="1630"/>
      </w:tblGrid>
      <w:tr w:rsidR="003F4EA2" w:rsidRPr="007C0901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>
        <w:tc>
          <w:tcPr>
            <w:tcW w:w="7514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>
        <w:tc>
          <w:tcPr>
            <w:tcW w:w="7514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>
        <w:tc>
          <w:tcPr>
            <w:tcW w:w="7514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>
        <w:tc>
          <w:tcPr>
            <w:tcW w:w="7514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>
        <w:tc>
          <w:tcPr>
            <w:tcW w:w="7514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153B7" w:rsidRPr="004A64B7">
        <w:tc>
          <w:tcPr>
            <w:tcW w:w="10774" w:type="dxa"/>
          </w:tcPr>
          <w:p w:rsidR="006153B7" w:rsidRPr="006153B7" w:rsidRDefault="007C5E73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1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2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7C5E73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7C5E73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7C5E73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7C5E73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2C498C" w:rsidRPr="007C5E73">
        <w:rPr>
          <w:rFonts w:ascii="Verdana" w:hAnsi="Verdana"/>
          <w:color w:val="003337"/>
          <w:sz w:val="20"/>
          <w:szCs w:val="20"/>
        </w:rPr>
      </w:r>
      <w:r w:rsidR="007C5E73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7C5E73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="002C498C" w:rsidRPr="007C5E73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(375€, valable pour un participant par commune)</w:t>
      </w:r>
    </w:p>
    <w:p w:rsidR="006153B7" w:rsidRPr="001D1A75" w:rsidRDefault="007C5E73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="002C498C" w:rsidRPr="007C5E73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628€)</w:t>
      </w:r>
    </w:p>
    <w:p w:rsidR="006153B7" w:rsidRPr="001D1A75" w:rsidRDefault="007C5E73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="002C498C" w:rsidRPr="007C5E73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628€)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7938"/>
      </w:tblGrid>
      <w:tr w:rsidR="006153B7" w:rsidRPr="00434C3F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7C5E73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:</w:t>
            </w:r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6153B7" w:rsidRPr="00323401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6153B7" w:rsidRPr="00434C3F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7C5E73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:</w:t>
            </w:r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2C498C" w:rsidRPr="007C5E73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color w:val="003337"/>
                <w:sz w:val="20"/>
                <w:szCs w:val="20"/>
                <w:u w:val="dotted"/>
              </w:rPr>
              <w:t> </w:t>
            </w:r>
            <w:r w:rsidR="007C5E73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A4" w:rsidRPr="000E0CFC" w:rsidRDefault="009A11A4" w:rsidP="000E0CFC">
    <w:pPr>
      <w:pStyle w:val="Footer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Footer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9A11A4" w:rsidRPr="003F11D3" w:rsidRDefault="009A11A4" w:rsidP="000E0CFC">
    <w:pPr>
      <w:pStyle w:val="Footer"/>
      <w:tabs>
        <w:tab w:val="clear" w:pos="9072"/>
      </w:tabs>
      <w:ind w:right="7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72" w:type="dxa"/>
      <w:tblLook w:val="01E0"/>
    </w:tblPr>
    <w:tblGrid>
      <w:gridCol w:w="1296"/>
      <w:gridCol w:w="8638"/>
    </w:tblGrid>
    <w:tr w:rsidR="009A11A4">
      <w:tc>
        <w:tcPr>
          <w:tcW w:w="1262" w:type="dxa"/>
        </w:tcPr>
        <w:p w:rsidR="009A11A4" w:rsidRDefault="002C498C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0400" cy="1270000"/>
                <wp:effectExtent l="2540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:rsidR="009A11A4" w:rsidRDefault="002C498C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52500" cy="457200"/>
                <wp:effectExtent l="0" t="0" r="0" b="0"/>
                <wp:docPr id="2" name="Picture 2" descr="tex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11A4" w:rsidRDefault="009A11A4">
          <w:pPr>
            <w:pStyle w:val="Header"/>
          </w:pPr>
        </w:p>
        <w:p w:rsidR="009A11A4" w:rsidRPr="007C0901" w:rsidRDefault="009A11A4" w:rsidP="003A1F0E">
          <w:pPr>
            <w:rPr>
              <w:color w:val="003337"/>
              <w:sz w:val="20"/>
              <w:szCs w:val="20"/>
            </w:rPr>
          </w:pPr>
        </w:p>
        <w:p w:rsidR="009A11A4" w:rsidRPr="007C0901" w:rsidRDefault="009A11A4" w:rsidP="003A1F0E">
          <w:pPr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 xml:space="preserve">Direction générale à </w:t>
          </w:r>
          <w:r w:rsidRPr="007C0901">
            <w:rPr>
              <w:rFonts w:ascii="Verdana" w:hAnsi="Verdana"/>
              <w:color w:val="003337"/>
              <w:sz w:val="20"/>
              <w:szCs w:val="20"/>
            </w:rPr>
            <w:t xml:space="preserve">l'Enseignement et </w:t>
          </w:r>
          <w:r>
            <w:rPr>
              <w:rFonts w:ascii="Verdana" w:hAnsi="Verdana"/>
              <w:color w:val="003337"/>
              <w:sz w:val="20"/>
              <w:szCs w:val="20"/>
            </w:rPr>
            <w:t>à la Formation</w:t>
          </w:r>
        </w:p>
        <w:p w:rsidR="009A11A4" w:rsidRPr="007C0901" w:rsidRDefault="00B120D0" w:rsidP="003A1F0E">
          <w:pPr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</w:t>
          </w:r>
          <w:r w:rsidR="009A11A4" w:rsidRPr="007C0901">
            <w:rPr>
              <w:rFonts w:ascii="Verdana" w:hAnsi="Verdana"/>
              <w:color w:val="003337"/>
              <w:sz w:val="20"/>
              <w:szCs w:val="20"/>
            </w:rPr>
            <w:t>e</w:t>
          </w:r>
        </w:p>
        <w:p w:rsidR="009A11A4" w:rsidRDefault="009A11A4">
          <w:pPr>
            <w:pStyle w:val="Header"/>
          </w:pPr>
        </w:p>
      </w:tc>
    </w:tr>
  </w:tbl>
  <w:p w:rsidR="009A11A4" w:rsidRPr="0001339B" w:rsidRDefault="009A11A4">
    <w:pPr>
      <w:pStyle w:val="Header"/>
      <w:rPr>
        <w:sz w:val="4"/>
        <w:szCs w:val="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cumentProtection w:edit="forms" w:enforcement="1"/>
  <w:defaultTabStop w:val="709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/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63BAF"/>
    <w:rsid w:val="002B0153"/>
    <w:rsid w:val="002B4ED2"/>
    <w:rsid w:val="002C0856"/>
    <w:rsid w:val="002C498C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34507"/>
    <w:rsid w:val="00434C3F"/>
    <w:rsid w:val="004471FC"/>
    <w:rsid w:val="0047578A"/>
    <w:rsid w:val="00476DD5"/>
    <w:rsid w:val="004A6176"/>
    <w:rsid w:val="004B5EA1"/>
    <w:rsid w:val="00502A07"/>
    <w:rsid w:val="00530017"/>
    <w:rsid w:val="00532707"/>
    <w:rsid w:val="00535D3E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7C5E73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5AA2"/>
    <w:rsid w:val="00C24F35"/>
    <w:rsid w:val="00C378F3"/>
    <w:rsid w:val="00C51074"/>
    <w:rsid w:val="00C54102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4365B"/>
    <w:rsid w:val="00F64F47"/>
    <w:rsid w:val="00F6533C"/>
    <w:rsid w:val="00FF014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Heading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535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D5B72"/>
    <w:rPr>
      <w:color w:val="0000FF"/>
      <w:u w:val="single"/>
    </w:rPr>
  </w:style>
  <w:style w:type="table" w:styleId="TableGrid">
    <w:name w:val="Table Grid"/>
    <w:basedOn w:val="Table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3A1F0E"/>
    <w:rPr>
      <w:b/>
      <w:vertAlign w:val="superscript"/>
    </w:rPr>
  </w:style>
  <w:style w:type="paragraph" w:styleId="FootnoteText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BodyText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tion.continue@ulg.ac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D344-83DC-E049-A55E-12195682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0</TotalTime>
  <Pages>3</Pages>
  <Words>619</Words>
  <Characters>3533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4338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2013-08-30T09:29:00Z</dcterms:created>
  <dcterms:modified xsi:type="dcterms:W3CDTF">2013-08-30T09:29:00Z</dcterms:modified>
</cp:coreProperties>
</file>