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7" w:rsidRDefault="006153B7" w:rsidP="00AA0431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</w:p>
    <w:p w:rsidR="001D1A75" w:rsidRDefault="008F6AA6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 w:rsidR="00AF7A97"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6434A7">
        <w:rPr>
          <w:rFonts w:ascii="Verdana" w:hAnsi="Verdana"/>
          <w:color w:val="003337"/>
          <w:sz w:val="28"/>
          <w:szCs w:val="28"/>
          <w:u w:val="single"/>
        </w:rPr>
        <w:t>C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>ertificat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1D1A75">
        <w:rPr>
          <w:rFonts w:ascii="Verdana" w:hAnsi="Verdana"/>
          <w:color w:val="003337"/>
          <w:sz w:val="28"/>
          <w:szCs w:val="28"/>
          <w:u w:val="single"/>
        </w:rPr>
        <w:t>interuniversitaire en gestion de crise et planification d’urgence</w:t>
      </w:r>
    </w:p>
    <w:p w:rsidR="004B5EA1" w:rsidRDefault="00B83908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2019-2020</w:t>
      </w:r>
    </w:p>
    <w:p w:rsidR="004B5EA1" w:rsidRDefault="004B5EA1" w:rsidP="00592210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E1326B" w:rsidRPr="00636445" w:rsidTr="00636445">
        <w:tc>
          <w:tcPr>
            <w:tcW w:w="9306" w:type="dxa"/>
            <w:vAlign w:val="center"/>
          </w:tcPr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 w:rsidR="00EC00AA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</w:t>
            </w:r>
            <w:r w:rsidR="003B3DDA"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recto-verso lisible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de votre carte d’identité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532707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</w:t>
            </w:r>
            <w:r w:rsidR="00532707" w:rsidRPr="00636445">
              <w:rPr>
                <w:rFonts w:ascii="Calibri" w:hAnsi="Calibri" w:cs="Calibri"/>
                <w:i/>
                <w:color w:val="FF0000"/>
              </w:rPr>
              <w:t xml:space="preserve">entièrement complétés et </w:t>
            </w:r>
            <w:r w:rsidRPr="00636445">
              <w:rPr>
                <w:rFonts w:ascii="Calibri" w:hAnsi="Calibri" w:cs="Calibri"/>
                <w:i/>
                <w:color w:val="FF0000"/>
              </w:rPr>
              <w:t xml:space="preserve">accompagnés 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E1326B" w:rsidRPr="00636445" w:rsidRDefault="002620B6" w:rsidP="00636445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9" w:history="1">
              <w:r w:rsidR="00E53AC5">
                <w:rPr>
                  <w:rStyle w:val="Lienhypertexte"/>
                  <w:rFonts w:ascii="Verdana" w:hAnsi="Verdana"/>
                  <w:b/>
                </w:rPr>
                <w:t>aline.thiry@uliege.be</w:t>
              </w:r>
            </w:hyperlink>
          </w:p>
          <w:p w:rsidR="00E1326B" w:rsidRPr="00636445" w:rsidRDefault="00E1326B" w:rsidP="00E1326B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E1326B" w:rsidRDefault="00E1326B" w:rsidP="00592210">
      <w:pPr>
        <w:ind w:left="-1260"/>
        <w:jc w:val="center"/>
        <w:rPr>
          <w:rFonts w:ascii="Verdana" w:hAnsi="Verdana"/>
          <w:color w:val="FF0000"/>
        </w:rPr>
      </w:pPr>
    </w:p>
    <w:p w:rsidR="006434A7" w:rsidRDefault="006434A7" w:rsidP="00592210">
      <w:pPr>
        <w:ind w:left="-1260"/>
        <w:jc w:val="center"/>
        <w:rPr>
          <w:rFonts w:ascii="Verdana" w:hAnsi="Verdana"/>
          <w:color w:val="FF0000"/>
        </w:rPr>
      </w:pPr>
    </w:p>
    <w:p w:rsidR="008F6AA6" w:rsidRPr="00532707" w:rsidRDefault="008F6AA6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:rsidR="00C51074" w:rsidRDefault="00C51074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 w:rsidSect="0001339B">
          <w:headerReference w:type="default" r:id="rId10"/>
          <w:footerReference w:type="default" r:id="rId11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bookmarkStart w:id="1" w:name="_GoBack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0"/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2" w:name="CaseACocher2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3" w:name="CaseACocher3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4" w:name="CaseACocher4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6" w:name="CaseACocher6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17E70"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C51074" w:rsidRDefault="00C51074" w:rsidP="00AA0431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C51074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6434A7" w:rsidRDefault="006434A7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:rsidR="00C24F35" w:rsidRPr="00C51074" w:rsidRDefault="00C24F35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:rsidR="008F6AA6" w:rsidRPr="00375B02" w:rsidRDefault="008F6AA6" w:rsidP="00375B02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7" w:name="Texte3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8" w:name="Texte4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</w:p>
    <w:p w:rsidR="000D20E2" w:rsidRPr="00375B02" w:rsidRDefault="00885671" w:rsidP="00434C3F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bookmarkStart w:id="9" w:name="Texte5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  <w:r w:rsidR="00434C3F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10" w:name="CaseACocher11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0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1" w:name="CaseACocher12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1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DC52F5" w:rsidRPr="00375B02" w:rsidRDefault="00DC52F5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2"/>
    </w:p>
    <w:p w:rsidR="00375B02" w:rsidRDefault="00DC52F5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3" w:name="Texte7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code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postal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2162E7" w:rsidRP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pays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375B02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="0080419E"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4" w:name="Texte9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:rsidR="00476DD5" w:rsidRDefault="00996111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ULg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5" w:name="Texte10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:rsidR="00A57253" w:rsidRPr="00C51074" w:rsidRDefault="00996111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lastRenderedPageBreak/>
        <w:t>Niveau d’études</w:t>
      </w:r>
      <w:r w:rsidR="009A5073" w:rsidRPr="00C51074">
        <w:rPr>
          <w:rFonts w:ascii="Verdana" w:hAnsi="Verdana"/>
          <w:b/>
          <w:color w:val="003337"/>
          <w:sz w:val="22"/>
          <w:szCs w:val="22"/>
        </w:rPr>
        <w:t>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diplômes obtenus </w:t>
      </w:r>
      <w:r w:rsidR="006864CB" w:rsidRPr="00C51074">
        <w:rPr>
          <w:rFonts w:ascii="Verdana" w:hAnsi="Verdana"/>
          <w:b/>
          <w:color w:val="003337"/>
          <w:sz w:val="22"/>
          <w:szCs w:val="22"/>
        </w:rPr>
        <w:t>– formations complémentaires</w:t>
      </w:r>
      <w:r w:rsidR="00F11C60" w:rsidRPr="00C51074">
        <w:rPr>
          <w:rFonts w:ascii="Verdana" w:hAnsi="Verdana"/>
          <w:b/>
          <w:color w:val="003337"/>
          <w:sz w:val="22"/>
          <w:szCs w:val="22"/>
        </w:rPr>
        <w:t> </w:t>
      </w:r>
      <w:r w:rsidRPr="00C51074">
        <w:rPr>
          <w:rFonts w:ascii="Verdana" w:hAnsi="Verdana"/>
          <w:b/>
          <w:color w:val="003337"/>
          <w:sz w:val="22"/>
          <w:szCs w:val="22"/>
        </w:rPr>
        <w:t>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476DD5" w:rsidRPr="007C0901" w:rsidTr="00476DD5">
        <w:tc>
          <w:tcPr>
            <w:tcW w:w="6521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476DD5" w:rsidRPr="007C0901" w:rsidTr="00476DD5">
        <w:tc>
          <w:tcPr>
            <w:tcW w:w="6521" w:type="dxa"/>
          </w:tcPr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6"/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7" w:name="ListeDéroulante1"/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7"/>
          </w:p>
          <w:p w:rsidR="00476DD5" w:rsidRPr="00F11C60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8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</w:tc>
      </w:tr>
    </w:tbl>
    <w:p w:rsidR="006864CB" w:rsidRPr="0001339B" w:rsidRDefault="006864CB" w:rsidP="0001339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B56EB7" w:rsidRPr="00C51074" w:rsidRDefault="00A57253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</w:t>
      </w:r>
      <w:r w:rsidR="00C24F35" w:rsidRPr="00C51074">
        <w:rPr>
          <w:rFonts w:ascii="Verdana" w:hAnsi="Verdana"/>
          <w:b/>
          <w:color w:val="003337"/>
          <w:sz w:val="22"/>
          <w:szCs w:val="22"/>
        </w:rPr>
        <w:t>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3F4EA2" w:rsidRPr="007C0901" w:rsidTr="00476DD5">
        <w:tc>
          <w:tcPr>
            <w:tcW w:w="7514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1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1339B" w:rsidRDefault="0001339B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Default="006153B7" w:rsidP="006153B7">
      <w:pPr>
        <w:keepNext/>
        <w:keepLines/>
        <w:spacing w:after="120"/>
        <w:ind w:left="-1259"/>
        <w:jc w:val="both"/>
        <w:rPr>
          <w:rFonts w:ascii="Verdana" w:hAnsi="Verdana"/>
          <w:sz w:val="21"/>
          <w:szCs w:val="21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Attentes, besoins, motivations par rapport à la formation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6153B7" w:rsidRPr="004A64B7" w:rsidTr="006153B7">
        <w:tc>
          <w:tcPr>
            <w:tcW w:w="10774" w:type="dxa"/>
          </w:tcPr>
          <w:p w:rsidR="006153B7" w:rsidRPr="006153B7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="006153B7" w:rsidRPr="006153B7">
              <w:rPr>
                <w:rFonts w:ascii="Verdana" w:hAnsi="Verdana"/>
                <w:color w:val="003337"/>
                <w:sz w:val="20"/>
                <w:szCs w:val="20"/>
              </w:rPr>
              <w:instrText xml:space="preserve"> FORMTEXT </w:instrTex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32"/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4A64B7" w:rsidRDefault="006153B7" w:rsidP="006153B7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3B7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Pr="00476DD5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375B02" w:rsidRPr="00375B02" w:rsidRDefault="00375B02" w:rsidP="00323401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Les questions ci-dessous sont posées à des fins statistiques, </w:t>
      </w:r>
      <w:r w:rsidR="00C51074" w:rsidRPr="00C51074">
        <w:rPr>
          <w:rFonts w:ascii="Verdana" w:hAnsi="Verdana"/>
          <w:b/>
          <w:color w:val="003337"/>
          <w:sz w:val="22"/>
          <w:szCs w:val="22"/>
        </w:rPr>
        <w:t>vos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 w:rsidR="00532707"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375B02" w:rsidRPr="006153B7" w:rsidRDefault="00A400DA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</w:t>
      </w:r>
      <w:r w:rsidRPr="006153B7">
        <w:rPr>
          <w:rFonts w:ascii="Verdana" w:hAnsi="Verdana"/>
          <w:color w:val="003337"/>
          <w:sz w:val="20"/>
          <w:szCs w:val="20"/>
        </w:rPr>
        <w:t>vous travailleur salarié ?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3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 w:rsidR="00375B02"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4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 w:rsidR="00375B02"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indépendant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375B02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et en</w:t>
      </w:r>
      <w:r w:rsidRPr="00375B02">
        <w:rPr>
          <w:rFonts w:ascii="Verdana" w:hAnsi="Verdana"/>
          <w:color w:val="003337"/>
          <w:sz w:val="20"/>
          <w:szCs w:val="20"/>
        </w:rPr>
        <w:t xml:space="preserve">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C24F35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6153B7" w:rsidRDefault="006153B7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</w:p>
    <w:p w:rsidR="006153B7" w:rsidRPr="006153B7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22"/>
          <w:szCs w:val="22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lastRenderedPageBreak/>
        <w:t>Modalités de paiement :</w:t>
      </w:r>
    </w:p>
    <w:p w:rsidR="006153B7" w:rsidRPr="001D1A75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10"/>
          <w:szCs w:val="10"/>
        </w:rPr>
      </w:pP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D1A75">
        <w:rPr>
          <w:rFonts w:ascii="Verdana" w:hAnsi="Verdana"/>
          <w:sz w:val="21"/>
          <w:szCs w:val="21"/>
        </w:rPr>
        <w:instrText xml:space="preserve"> FORMCHECKBOX </w:instrText>
      </w:r>
      <w:r w:rsidRPr="001D1A75">
        <w:rPr>
          <w:rFonts w:ascii="Verdana" w:hAnsi="Verdana"/>
          <w:sz w:val="21"/>
          <w:szCs w:val="21"/>
        </w:rPr>
      </w:r>
      <w:r w:rsidRPr="001D1A75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n’a pas encore bénéficié du minerval réduit (</w:t>
      </w:r>
      <w:r w:rsidR="0042625E">
        <w:rPr>
          <w:rFonts w:ascii="Verdana" w:hAnsi="Verdana"/>
          <w:color w:val="003337"/>
          <w:sz w:val="20"/>
          <w:szCs w:val="20"/>
        </w:rPr>
        <w:t>480</w:t>
      </w:r>
      <w:r w:rsidR="006153B7" w:rsidRPr="001D1A75">
        <w:rPr>
          <w:rFonts w:ascii="Verdana" w:hAnsi="Verdana"/>
          <w:color w:val="003337"/>
          <w:sz w:val="20"/>
          <w:szCs w:val="20"/>
        </w:rPr>
        <w:t>€, valable pour un participant par commune)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a déjà bénéficié du minerval réduit (les frais d’inscriptions d’élèvent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Je ne participe pas à la formation en tant que représentant d’une commune (les frais d’inscriptions s’élèvent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6153B7" w:rsidRDefault="006153B7" w:rsidP="006153B7">
      <w:pPr>
        <w:ind w:left="-1259"/>
        <w:rPr>
          <w:rFonts w:ascii="Verdana" w:hAnsi="Verdana"/>
          <w:color w:val="003337"/>
          <w:sz w:val="10"/>
          <w:szCs w:val="10"/>
        </w:rPr>
      </w:pPr>
    </w:p>
    <w:p w:rsidR="006153B7" w:rsidRDefault="006153B7" w:rsidP="006153B7">
      <w:pPr>
        <w:ind w:left="-1259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color w:val="003337"/>
          <w:sz w:val="20"/>
          <w:szCs w:val="20"/>
        </w:rPr>
        <w:t>Remarque : votre inscription à cette formation sera considérée comme définitive dès réception des droits d’inscription.</w:t>
      </w:r>
    </w:p>
    <w:p w:rsidR="006434A7" w:rsidRDefault="006434A7" w:rsidP="006153B7">
      <w:pPr>
        <w:ind w:left="-1259"/>
        <w:rPr>
          <w:rFonts w:ascii="Verdana" w:hAnsi="Verdana"/>
          <w:color w:val="003337"/>
          <w:sz w:val="20"/>
          <w:szCs w:val="20"/>
        </w:rPr>
      </w:pPr>
    </w:p>
    <w:p w:rsidR="006153B7" w:rsidRPr="00476DD5" w:rsidRDefault="006153B7" w:rsidP="006153B7">
      <w:pPr>
        <w:ind w:left="-1259"/>
        <w:rPr>
          <w:rFonts w:ascii="Verdana" w:hAnsi="Verdana"/>
          <w:color w:val="003337"/>
          <w:sz w:val="2"/>
          <w:szCs w:val="2"/>
          <w:u w:val="dotted"/>
        </w:rPr>
      </w:pP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6153B7" w:rsidRPr="00434C3F" w:rsidTr="005C522D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C51074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6153B7" w:rsidRPr="00434C3F" w:rsidTr="005C522D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B83908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</w:tc>
      </w:tr>
      <w:tr w:rsidR="006153B7" w:rsidRPr="00AC2906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323401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avec pour communication « nom, </w:t>
            </w:r>
            <w:r w:rsidR="00B83908">
              <w:rPr>
                <w:rFonts w:ascii="Verdana" w:hAnsi="Verdana" w:cs="Calibri"/>
                <w:color w:val="003337"/>
                <w:sz w:val="20"/>
                <w:szCs w:val="20"/>
              </w:rPr>
              <w:t>prénom + intitulé du certificat, 2019-2020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»</w:t>
            </w:r>
          </w:p>
        </w:tc>
      </w:tr>
      <w:tr w:rsidR="006153B7" w:rsidRPr="00434C3F" w:rsidTr="005C522D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153B7" w:rsidRPr="005C3309" w:rsidRDefault="006153B7" w:rsidP="005C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6153B7" w:rsidRPr="00434C3F" w:rsidTr="005C522D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C3309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Pr="00E53AC5">
              <w:rPr>
                <w:rFonts w:ascii="Verdana" w:hAnsi="Verdana"/>
                <w:b/>
                <w:color w:val="003337"/>
                <w:sz w:val="20"/>
                <w:szCs w:val="20"/>
              </w:rPr>
              <w:t>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Pr="00434C3F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6153B7" w:rsidRPr="00434C3F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6153B7" w:rsidRPr="00476DD5" w:rsidRDefault="006153B7" w:rsidP="006153B7">
      <w:pPr>
        <w:ind w:left="-1260"/>
        <w:rPr>
          <w:rFonts w:ascii="Verdana" w:hAnsi="Verdana"/>
          <w:color w:val="003337"/>
          <w:sz w:val="12"/>
          <w:szCs w:val="12"/>
        </w:rPr>
      </w:pPr>
    </w:p>
    <w:sectPr w:rsidR="006153B7" w:rsidRPr="00476DD5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D" w:rsidRDefault="005C522D">
      <w:r>
        <w:separator/>
      </w:r>
    </w:p>
  </w:endnote>
  <w:endnote w:type="continuationSeparator" w:id="0">
    <w:p w:rsidR="005C522D" w:rsidRDefault="005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="00F30045">
      <w:rPr>
        <w:rFonts w:ascii="Verdana" w:hAnsi="Verdana"/>
        <w:bCs/>
        <w:color w:val="003337"/>
        <w:sz w:val="16"/>
      </w:rPr>
      <w:t>@uliege.be</w:t>
    </w:r>
  </w:p>
  <w:p w:rsidR="009A11A4" w:rsidRPr="003F11D3" w:rsidRDefault="009A11A4" w:rsidP="000E0CFC">
    <w:pPr>
      <w:pStyle w:val="Pieddepage"/>
      <w:tabs>
        <w:tab w:val="clear" w:pos="9072"/>
      </w:tabs>
      <w:ind w:right="7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D" w:rsidRDefault="005C522D">
      <w:r>
        <w:separator/>
      </w:r>
    </w:p>
  </w:footnote>
  <w:footnote w:type="continuationSeparator" w:id="0">
    <w:p w:rsidR="005C522D" w:rsidRDefault="005C5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BE2FD6" w:rsidTr="0099607F">
      <w:tc>
        <w:tcPr>
          <w:tcW w:w="6091" w:type="dxa"/>
        </w:tcPr>
        <w:p w:rsidR="00BE2FD6" w:rsidRDefault="00BE2FD6" w:rsidP="00424730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149475" cy="1045210"/>
                <wp:effectExtent l="0" t="0" r="3175" b="2540"/>
                <wp:docPr id="7" name="Image 7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 générale à l’enseignement et à la formation</w:t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BE2FD6" w:rsidRPr="008A24B1" w:rsidRDefault="00BE2FD6" w:rsidP="0099607F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BE2FD6" w:rsidRDefault="00BE2FD6" w:rsidP="00424730">
          <w:pPr>
            <w:pStyle w:val="En-tte"/>
          </w:pPr>
        </w:p>
        <w:p w:rsidR="00BE2FD6" w:rsidRDefault="00BE2FD6" w:rsidP="00424730">
          <w:pPr>
            <w:pStyle w:val="En-tte"/>
          </w:pPr>
        </w:p>
        <w:p w:rsidR="00BE2FD6" w:rsidRPr="00D55E31" w:rsidRDefault="00BE2FD6" w:rsidP="00424730">
          <w:pPr>
            <w:rPr>
              <w:color w:val="003337"/>
              <w:sz w:val="20"/>
              <w:szCs w:val="20"/>
            </w:rPr>
          </w:pPr>
        </w:p>
        <w:p w:rsidR="00BE2FD6" w:rsidRDefault="00BE2FD6" w:rsidP="0099607F"/>
      </w:tc>
    </w:tr>
  </w:tbl>
  <w:p w:rsidR="009A11A4" w:rsidRPr="0001339B" w:rsidRDefault="009A11A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6"/>
    <w:rsid w:val="000044C2"/>
    <w:rsid w:val="00005003"/>
    <w:rsid w:val="0001339B"/>
    <w:rsid w:val="00014444"/>
    <w:rsid w:val="0003364C"/>
    <w:rsid w:val="0006455C"/>
    <w:rsid w:val="00095D7C"/>
    <w:rsid w:val="000B41FE"/>
    <w:rsid w:val="000D20E2"/>
    <w:rsid w:val="000E0CFC"/>
    <w:rsid w:val="00105AB8"/>
    <w:rsid w:val="001070D0"/>
    <w:rsid w:val="00107C89"/>
    <w:rsid w:val="00165543"/>
    <w:rsid w:val="00172462"/>
    <w:rsid w:val="001741B9"/>
    <w:rsid w:val="001D1A75"/>
    <w:rsid w:val="001E3222"/>
    <w:rsid w:val="002162E7"/>
    <w:rsid w:val="002474C1"/>
    <w:rsid w:val="0025789E"/>
    <w:rsid w:val="002620B6"/>
    <w:rsid w:val="00263BAF"/>
    <w:rsid w:val="002B0153"/>
    <w:rsid w:val="002B4ED2"/>
    <w:rsid w:val="002C0856"/>
    <w:rsid w:val="002D7FCB"/>
    <w:rsid w:val="002E319D"/>
    <w:rsid w:val="00310EDA"/>
    <w:rsid w:val="00323401"/>
    <w:rsid w:val="00345112"/>
    <w:rsid w:val="00374CE7"/>
    <w:rsid w:val="00375B02"/>
    <w:rsid w:val="003A1F0E"/>
    <w:rsid w:val="003A4B45"/>
    <w:rsid w:val="003A741E"/>
    <w:rsid w:val="003B3DDA"/>
    <w:rsid w:val="003C7CB1"/>
    <w:rsid w:val="003F11D3"/>
    <w:rsid w:val="003F4EA2"/>
    <w:rsid w:val="003F6939"/>
    <w:rsid w:val="0042625E"/>
    <w:rsid w:val="00434507"/>
    <w:rsid w:val="00434C3F"/>
    <w:rsid w:val="004471FC"/>
    <w:rsid w:val="00453911"/>
    <w:rsid w:val="00466B29"/>
    <w:rsid w:val="0047578A"/>
    <w:rsid w:val="00476DD5"/>
    <w:rsid w:val="004A6176"/>
    <w:rsid w:val="004B5EA1"/>
    <w:rsid w:val="00502A07"/>
    <w:rsid w:val="00530017"/>
    <w:rsid w:val="00532707"/>
    <w:rsid w:val="00535D3E"/>
    <w:rsid w:val="00591695"/>
    <w:rsid w:val="00592210"/>
    <w:rsid w:val="00595D07"/>
    <w:rsid w:val="005A789E"/>
    <w:rsid w:val="005C3309"/>
    <w:rsid w:val="005C522D"/>
    <w:rsid w:val="006153B7"/>
    <w:rsid w:val="006207AA"/>
    <w:rsid w:val="00636445"/>
    <w:rsid w:val="006434A7"/>
    <w:rsid w:val="006473D1"/>
    <w:rsid w:val="006563AC"/>
    <w:rsid w:val="0068192D"/>
    <w:rsid w:val="00682513"/>
    <w:rsid w:val="006864CB"/>
    <w:rsid w:val="00696570"/>
    <w:rsid w:val="006A1222"/>
    <w:rsid w:val="006B69A8"/>
    <w:rsid w:val="006C6377"/>
    <w:rsid w:val="00705F81"/>
    <w:rsid w:val="00723FEA"/>
    <w:rsid w:val="0076680E"/>
    <w:rsid w:val="00774AFF"/>
    <w:rsid w:val="00777533"/>
    <w:rsid w:val="007A78DD"/>
    <w:rsid w:val="007C0901"/>
    <w:rsid w:val="0080344C"/>
    <w:rsid w:val="0080419E"/>
    <w:rsid w:val="008304DD"/>
    <w:rsid w:val="00836F3E"/>
    <w:rsid w:val="008416BF"/>
    <w:rsid w:val="0085358D"/>
    <w:rsid w:val="008722CD"/>
    <w:rsid w:val="00885671"/>
    <w:rsid w:val="008B555F"/>
    <w:rsid w:val="008C4CEE"/>
    <w:rsid w:val="008F6AA6"/>
    <w:rsid w:val="0090174F"/>
    <w:rsid w:val="00917E70"/>
    <w:rsid w:val="009243F2"/>
    <w:rsid w:val="00944342"/>
    <w:rsid w:val="0095361F"/>
    <w:rsid w:val="00963CB6"/>
    <w:rsid w:val="00982305"/>
    <w:rsid w:val="00985E78"/>
    <w:rsid w:val="00996111"/>
    <w:rsid w:val="009A11A4"/>
    <w:rsid w:val="009A5073"/>
    <w:rsid w:val="009B7B79"/>
    <w:rsid w:val="009D0D6F"/>
    <w:rsid w:val="009E2903"/>
    <w:rsid w:val="00A02AEF"/>
    <w:rsid w:val="00A400DA"/>
    <w:rsid w:val="00A57253"/>
    <w:rsid w:val="00A737A7"/>
    <w:rsid w:val="00A84544"/>
    <w:rsid w:val="00AA0431"/>
    <w:rsid w:val="00AA5554"/>
    <w:rsid w:val="00AC2906"/>
    <w:rsid w:val="00AE6D09"/>
    <w:rsid w:val="00AF7A97"/>
    <w:rsid w:val="00B1019B"/>
    <w:rsid w:val="00B120D0"/>
    <w:rsid w:val="00B361B2"/>
    <w:rsid w:val="00B370C0"/>
    <w:rsid w:val="00B46DD8"/>
    <w:rsid w:val="00B56629"/>
    <w:rsid w:val="00B56EB7"/>
    <w:rsid w:val="00B83908"/>
    <w:rsid w:val="00B85AA2"/>
    <w:rsid w:val="00BA15D1"/>
    <w:rsid w:val="00BD2AE2"/>
    <w:rsid w:val="00BE2FD6"/>
    <w:rsid w:val="00C24F35"/>
    <w:rsid w:val="00C378F3"/>
    <w:rsid w:val="00C51074"/>
    <w:rsid w:val="00C54102"/>
    <w:rsid w:val="00C94DA0"/>
    <w:rsid w:val="00CA5B5B"/>
    <w:rsid w:val="00CB0592"/>
    <w:rsid w:val="00D01CE3"/>
    <w:rsid w:val="00D22E80"/>
    <w:rsid w:val="00D5081C"/>
    <w:rsid w:val="00D55E31"/>
    <w:rsid w:val="00DC0325"/>
    <w:rsid w:val="00DC52F5"/>
    <w:rsid w:val="00DD5B72"/>
    <w:rsid w:val="00DF6F5F"/>
    <w:rsid w:val="00E1326B"/>
    <w:rsid w:val="00E53AC5"/>
    <w:rsid w:val="00E74161"/>
    <w:rsid w:val="00E834C5"/>
    <w:rsid w:val="00E939E2"/>
    <w:rsid w:val="00E96E6A"/>
    <w:rsid w:val="00E97B70"/>
    <w:rsid w:val="00EC00AA"/>
    <w:rsid w:val="00EE3017"/>
    <w:rsid w:val="00F11C60"/>
    <w:rsid w:val="00F25D13"/>
    <w:rsid w:val="00F30045"/>
    <w:rsid w:val="00F4365B"/>
    <w:rsid w:val="00F64F47"/>
    <w:rsid w:val="00F6533C"/>
    <w:rsid w:val="00F95400"/>
    <w:rsid w:val="00FA7034"/>
    <w:rsid w:val="00FD429F"/>
    <w:rsid w:val="00FF01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tion.continue@ulieg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54EE-8D3E-6640-913C-250DA29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Settings\u203240\Bureau\Form.cont\CERTIFICAT\Form.-inscription.dot</Template>
  <TotalTime>0</TotalTime>
  <Pages>3</Pages>
  <Words>657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4266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Aline</cp:lastModifiedBy>
  <cp:revision>2</cp:revision>
  <cp:lastPrinted>2008-10-14T07:04:00Z</cp:lastPrinted>
  <dcterms:created xsi:type="dcterms:W3CDTF">2019-12-05T20:00:00Z</dcterms:created>
  <dcterms:modified xsi:type="dcterms:W3CDTF">2019-12-05T20:00:00Z</dcterms:modified>
</cp:coreProperties>
</file>