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B7" w:rsidRDefault="006153B7" w:rsidP="00AA0431">
      <w:pPr>
        <w:ind w:left="-1260"/>
        <w:jc w:val="center"/>
        <w:rPr>
          <w:rFonts w:ascii="Verdana" w:hAnsi="Verdana"/>
          <w:color w:val="003337"/>
          <w:sz w:val="28"/>
          <w:szCs w:val="28"/>
          <w:u w:val="single"/>
        </w:rPr>
      </w:pPr>
    </w:p>
    <w:p w:rsidR="001D1A75" w:rsidRDefault="008F6AA6" w:rsidP="006434A7">
      <w:pPr>
        <w:spacing w:line="360" w:lineRule="auto"/>
        <w:ind w:left="-1259"/>
        <w:jc w:val="center"/>
        <w:rPr>
          <w:rFonts w:ascii="Verdana" w:hAnsi="Verdana"/>
          <w:color w:val="003337"/>
          <w:sz w:val="28"/>
          <w:szCs w:val="28"/>
          <w:u w:val="single"/>
        </w:rPr>
      </w:pPr>
      <w:r w:rsidRPr="008F6AA6">
        <w:rPr>
          <w:rFonts w:ascii="Verdana" w:hAnsi="Verdana"/>
          <w:color w:val="003337"/>
          <w:sz w:val="28"/>
          <w:szCs w:val="28"/>
          <w:u w:val="single"/>
        </w:rPr>
        <w:t xml:space="preserve">Formulaire d’inscription </w:t>
      </w:r>
      <w:r w:rsidR="00AF7A97">
        <w:rPr>
          <w:rFonts w:ascii="Verdana" w:hAnsi="Verdana"/>
          <w:color w:val="003337"/>
          <w:sz w:val="28"/>
          <w:szCs w:val="28"/>
          <w:u w:val="single"/>
        </w:rPr>
        <w:t>–</w:t>
      </w:r>
      <w:r w:rsidRPr="008F6AA6">
        <w:rPr>
          <w:rFonts w:ascii="Verdana" w:hAnsi="Verdana"/>
          <w:color w:val="003337"/>
          <w:sz w:val="28"/>
          <w:szCs w:val="28"/>
          <w:u w:val="single"/>
        </w:rPr>
        <w:t xml:space="preserve"> </w:t>
      </w:r>
      <w:r w:rsidR="006434A7">
        <w:rPr>
          <w:rFonts w:ascii="Verdana" w:hAnsi="Verdana"/>
          <w:color w:val="003337"/>
          <w:sz w:val="28"/>
          <w:szCs w:val="28"/>
          <w:u w:val="single"/>
        </w:rPr>
        <w:t>C</w:t>
      </w:r>
      <w:r w:rsidRPr="008F6AA6">
        <w:rPr>
          <w:rFonts w:ascii="Verdana" w:hAnsi="Verdana"/>
          <w:color w:val="003337"/>
          <w:sz w:val="28"/>
          <w:szCs w:val="28"/>
          <w:u w:val="single"/>
        </w:rPr>
        <w:t>ertificat</w:t>
      </w:r>
      <w:r w:rsidR="004B5EA1">
        <w:rPr>
          <w:rFonts w:ascii="Verdana" w:hAnsi="Verdana"/>
          <w:color w:val="003337"/>
          <w:sz w:val="28"/>
          <w:szCs w:val="28"/>
          <w:u w:val="single"/>
        </w:rPr>
        <w:t xml:space="preserve"> </w:t>
      </w:r>
      <w:r w:rsidR="001D1A75">
        <w:rPr>
          <w:rFonts w:ascii="Verdana" w:hAnsi="Verdana"/>
          <w:color w:val="003337"/>
          <w:sz w:val="28"/>
          <w:szCs w:val="28"/>
          <w:u w:val="single"/>
        </w:rPr>
        <w:t>interuniversitaire en gestion de crise et planification d’urgence</w:t>
      </w:r>
    </w:p>
    <w:p w:rsidR="004B5EA1" w:rsidRDefault="00AF7A97" w:rsidP="006434A7">
      <w:pPr>
        <w:spacing w:line="360" w:lineRule="auto"/>
        <w:ind w:left="-1259"/>
        <w:jc w:val="center"/>
        <w:rPr>
          <w:rFonts w:ascii="Verdana" w:hAnsi="Verdana"/>
          <w:color w:val="003337"/>
          <w:sz w:val="28"/>
          <w:szCs w:val="28"/>
          <w:u w:val="single"/>
        </w:rPr>
      </w:pPr>
      <w:r>
        <w:rPr>
          <w:rFonts w:ascii="Verdana" w:hAnsi="Verdana"/>
          <w:color w:val="003337"/>
          <w:sz w:val="28"/>
          <w:szCs w:val="28"/>
          <w:u w:val="single"/>
        </w:rPr>
        <w:t>201</w:t>
      </w:r>
      <w:r w:rsidR="006473D1">
        <w:rPr>
          <w:rFonts w:ascii="Verdana" w:hAnsi="Verdana"/>
          <w:color w:val="003337"/>
          <w:sz w:val="28"/>
          <w:szCs w:val="28"/>
          <w:u w:val="single"/>
        </w:rPr>
        <w:t>8</w:t>
      </w:r>
      <w:r w:rsidR="00944342">
        <w:rPr>
          <w:rFonts w:ascii="Verdana" w:hAnsi="Verdana"/>
          <w:color w:val="003337"/>
          <w:sz w:val="28"/>
          <w:szCs w:val="28"/>
          <w:u w:val="single"/>
        </w:rPr>
        <w:t>-201</w:t>
      </w:r>
      <w:r w:rsidR="006473D1">
        <w:rPr>
          <w:rFonts w:ascii="Verdana" w:hAnsi="Verdana"/>
          <w:color w:val="003337"/>
          <w:sz w:val="28"/>
          <w:szCs w:val="28"/>
          <w:u w:val="single"/>
        </w:rPr>
        <w:t>9</w:t>
      </w:r>
    </w:p>
    <w:p w:rsidR="004B5EA1" w:rsidRDefault="004B5EA1" w:rsidP="00592210">
      <w:pPr>
        <w:ind w:left="-1260"/>
        <w:jc w:val="center"/>
        <w:rPr>
          <w:rFonts w:ascii="Verdana" w:hAnsi="Verdana"/>
          <w:color w:val="FF0000"/>
        </w:rPr>
      </w:pPr>
    </w:p>
    <w:tbl>
      <w:tblPr>
        <w:tblW w:w="0" w:type="auto"/>
        <w:tblInd w:w="-11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E1326B" w:rsidRPr="00636445" w:rsidTr="00636445">
        <w:tc>
          <w:tcPr>
            <w:tcW w:w="9306" w:type="dxa"/>
            <w:vAlign w:val="center"/>
          </w:tcPr>
          <w:p w:rsidR="00E1326B" w:rsidRPr="00636445" w:rsidRDefault="00E1326B" w:rsidP="00636445">
            <w:pPr>
              <w:jc w:val="center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  <w:p w:rsidR="00E1326B" w:rsidRPr="00636445" w:rsidRDefault="00E1326B" w:rsidP="00636445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636445">
              <w:rPr>
                <w:rFonts w:ascii="Calibri" w:hAnsi="Calibri" w:cs="Calibri"/>
                <w:color w:val="FF0000"/>
                <w:sz w:val="28"/>
                <w:szCs w:val="28"/>
              </w:rPr>
              <w:t>Si vous n’êtes pas diplômé UL</w:t>
            </w:r>
            <w:r w:rsidR="00EC00AA">
              <w:rPr>
                <w:rFonts w:ascii="Calibri" w:hAnsi="Calibri" w:cs="Calibri"/>
                <w:color w:val="FF0000"/>
                <w:sz w:val="28"/>
                <w:szCs w:val="28"/>
              </w:rPr>
              <w:t>g</w:t>
            </w:r>
            <w:r w:rsidRPr="00636445">
              <w:rPr>
                <w:rFonts w:ascii="Calibri" w:hAnsi="Calibri" w:cs="Calibri"/>
                <w:color w:val="FF0000"/>
                <w:sz w:val="28"/>
                <w:szCs w:val="28"/>
              </w:rPr>
              <w:t>, merci de joindre :</w:t>
            </w:r>
          </w:p>
          <w:p w:rsidR="00E1326B" w:rsidRPr="00636445" w:rsidRDefault="00E1326B" w:rsidP="00636445">
            <w:pPr>
              <w:numPr>
                <w:ilvl w:val="0"/>
                <w:numId w:val="3"/>
              </w:numPr>
              <w:ind w:left="2019"/>
              <w:rPr>
                <w:rFonts w:ascii="Verdana" w:hAnsi="Verdana"/>
                <w:color w:val="FF0000"/>
              </w:rPr>
            </w:pP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une 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copie de votre diplôme le plus élevé</w:t>
            </w:r>
          </w:p>
          <w:p w:rsidR="00E1326B" w:rsidRPr="00636445" w:rsidRDefault="00E1326B" w:rsidP="00636445">
            <w:pPr>
              <w:numPr>
                <w:ilvl w:val="0"/>
                <w:numId w:val="3"/>
              </w:numPr>
              <w:ind w:left="2019"/>
              <w:rPr>
                <w:rFonts w:ascii="Verdana" w:hAnsi="Verdana"/>
                <w:color w:val="FF0000"/>
              </w:rPr>
            </w:pP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une 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copie</w:t>
            </w:r>
            <w:r w:rsidR="003B3DDA"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 xml:space="preserve"> recto-verso lisible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 xml:space="preserve"> de votre carte d’identité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</w:p>
          <w:p w:rsidR="00532707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  <w:r w:rsidRPr="00636445">
              <w:rPr>
                <w:rFonts w:ascii="Calibri" w:hAnsi="Calibri" w:cs="Calibri"/>
                <w:i/>
                <w:color w:val="FF0000"/>
              </w:rPr>
              <w:t xml:space="preserve">Seuls les formulaires </w:t>
            </w:r>
            <w:r w:rsidR="00532707" w:rsidRPr="00636445">
              <w:rPr>
                <w:rFonts w:ascii="Calibri" w:hAnsi="Calibri" w:cs="Calibri"/>
                <w:i/>
                <w:color w:val="FF0000"/>
              </w:rPr>
              <w:t xml:space="preserve">entièrement complétés et </w:t>
            </w:r>
            <w:r w:rsidRPr="00636445">
              <w:rPr>
                <w:rFonts w:ascii="Calibri" w:hAnsi="Calibri" w:cs="Calibri"/>
                <w:i/>
                <w:color w:val="FF0000"/>
              </w:rPr>
              <w:t xml:space="preserve">accompagnés 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  <w:r w:rsidRPr="00636445">
              <w:rPr>
                <w:rFonts w:ascii="Calibri" w:hAnsi="Calibri" w:cs="Calibri"/>
                <w:i/>
                <w:color w:val="FF0000"/>
              </w:rPr>
              <w:t>des documents requis seront pris en considération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</w:p>
          <w:p w:rsidR="00E1326B" w:rsidRPr="00636445" w:rsidRDefault="00E1326B" w:rsidP="00636445">
            <w:pPr>
              <w:jc w:val="center"/>
              <w:rPr>
                <w:rFonts w:ascii="Verdana" w:hAnsi="Verdana"/>
                <w:color w:val="FF0000"/>
              </w:rPr>
            </w:pPr>
            <w:r w:rsidRPr="00636445">
              <w:rPr>
                <w:rFonts w:ascii="Verdana" w:hAnsi="Verdana"/>
                <w:color w:val="FF0000"/>
              </w:rPr>
              <w:t>FORMULAIRE A RENVOYER PAR MAIL A :</w:t>
            </w:r>
          </w:p>
          <w:p w:rsidR="00E1326B" w:rsidRPr="00636445" w:rsidRDefault="00E81132" w:rsidP="00636445">
            <w:pPr>
              <w:jc w:val="center"/>
              <w:rPr>
                <w:rFonts w:ascii="Verdana" w:hAnsi="Verdana"/>
                <w:b/>
                <w:color w:val="FF0000"/>
              </w:rPr>
            </w:pPr>
            <w:hyperlink r:id="rId9" w:history="1">
              <w:r w:rsidR="00C94DA0" w:rsidRPr="007F1BD0">
                <w:rPr>
                  <w:rStyle w:val="Lienhypertexte"/>
                  <w:rFonts w:ascii="Verdana" w:hAnsi="Verdana"/>
                  <w:b/>
                </w:rPr>
                <w:t>formation.continue@uliege.be</w:t>
              </w:r>
            </w:hyperlink>
          </w:p>
          <w:p w:rsidR="00E1326B" w:rsidRPr="00636445" w:rsidRDefault="00E1326B" w:rsidP="00E1326B">
            <w:pPr>
              <w:rPr>
                <w:rFonts w:ascii="Verdana" w:hAnsi="Verdana"/>
                <w:i/>
                <w:color w:val="FF0000"/>
                <w:sz w:val="12"/>
                <w:szCs w:val="12"/>
              </w:rPr>
            </w:pPr>
          </w:p>
        </w:tc>
      </w:tr>
    </w:tbl>
    <w:p w:rsidR="00E1326B" w:rsidRDefault="00E1326B" w:rsidP="00592210">
      <w:pPr>
        <w:ind w:left="-1260"/>
        <w:jc w:val="center"/>
        <w:rPr>
          <w:rFonts w:ascii="Verdana" w:hAnsi="Verdana"/>
          <w:color w:val="FF0000"/>
        </w:rPr>
      </w:pPr>
    </w:p>
    <w:p w:rsidR="006434A7" w:rsidRDefault="006434A7" w:rsidP="00592210">
      <w:pPr>
        <w:ind w:left="-1260"/>
        <w:jc w:val="center"/>
        <w:rPr>
          <w:rFonts w:ascii="Verdana" w:hAnsi="Verdana"/>
          <w:color w:val="FF0000"/>
        </w:rPr>
      </w:pPr>
    </w:p>
    <w:p w:rsidR="008F6AA6" w:rsidRPr="00532707" w:rsidRDefault="008F6AA6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532707">
        <w:rPr>
          <w:rFonts w:ascii="Verdana" w:hAnsi="Verdana"/>
          <w:b/>
          <w:color w:val="003337"/>
          <w:sz w:val="22"/>
          <w:szCs w:val="22"/>
        </w:rPr>
        <w:t>Motivation du choix </w:t>
      </w:r>
      <w:r w:rsidR="00C24F35" w:rsidRPr="00532707">
        <w:rPr>
          <w:rFonts w:ascii="Verdana" w:hAnsi="Verdana"/>
          <w:b/>
          <w:color w:val="003337"/>
          <w:sz w:val="22"/>
          <w:szCs w:val="22"/>
        </w:rPr>
        <w:t>(</w:t>
      </w:r>
      <w:r w:rsidR="00705F81" w:rsidRPr="00532707">
        <w:rPr>
          <w:rFonts w:ascii="Verdana" w:hAnsi="Verdana"/>
          <w:b/>
          <w:color w:val="003337"/>
          <w:sz w:val="22"/>
          <w:szCs w:val="22"/>
        </w:rPr>
        <w:t xml:space="preserve">un seul </w:t>
      </w:r>
      <w:r w:rsidR="00C24F35" w:rsidRPr="00532707">
        <w:rPr>
          <w:rFonts w:ascii="Verdana" w:hAnsi="Verdana"/>
          <w:b/>
          <w:color w:val="003337"/>
          <w:sz w:val="22"/>
          <w:szCs w:val="22"/>
        </w:rPr>
        <w:t>choix possible)</w:t>
      </w:r>
      <w:r w:rsidR="00434C3F" w:rsidRPr="00532707">
        <w:rPr>
          <w:rFonts w:ascii="Verdana" w:hAnsi="Verdana"/>
          <w:b/>
          <w:color w:val="003337"/>
          <w:sz w:val="22"/>
          <w:szCs w:val="22"/>
        </w:rPr>
        <w:t> </w:t>
      </w:r>
      <w:r w:rsidRPr="00532707">
        <w:rPr>
          <w:rFonts w:ascii="Verdana" w:hAnsi="Verdana"/>
          <w:b/>
          <w:color w:val="003337"/>
          <w:sz w:val="22"/>
          <w:szCs w:val="22"/>
        </w:rPr>
        <w:t>:</w:t>
      </w:r>
    </w:p>
    <w:p w:rsidR="00C51074" w:rsidRDefault="00C51074" w:rsidP="00434C3F">
      <w:pPr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  <w:sectPr w:rsidR="00C51074" w:rsidSect="0001339B">
          <w:headerReference w:type="default" r:id="rId10"/>
          <w:footerReference w:type="default" r:id="rId11"/>
          <w:pgSz w:w="11906" w:h="16838" w:code="9"/>
          <w:pgMar w:top="2157" w:right="1418" w:bottom="719" w:left="2552" w:header="709" w:footer="363" w:gutter="0"/>
          <w:cols w:space="708"/>
          <w:docGrid w:linePitch="360"/>
        </w:sectPr>
      </w:pPr>
      <w:bookmarkStart w:id="0" w:name="CaseACocher1"/>
    </w:p>
    <w:bookmarkStart w:id="1" w:name="_GoBack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0"/>
      <w:bookmarkEnd w:id="1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Réactualisation des connaissances</w:t>
      </w:r>
    </w:p>
    <w:bookmarkStart w:id="2" w:name="CaseACocher2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2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Approfondissement des savoirs</w:t>
      </w:r>
    </w:p>
    <w:bookmarkStart w:id="3" w:name="CaseACocher3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3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Spécialisation dans un domaine particulier</w:t>
      </w:r>
    </w:p>
    <w:bookmarkStart w:id="4" w:name="CaseACocher4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lastRenderedPageBreak/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4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Viser une progression personnelle ou une promotion professionnelle</w:t>
      </w:r>
    </w:p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5"/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5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Reconversion ou réorientation</w:t>
      </w:r>
    </w:p>
    <w:bookmarkStart w:id="6" w:name="CaseACocher6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6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Autre :</w:t>
      </w:r>
      <w:r w:rsidR="00B46DD8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917E70" w:rsidRPr="00375B02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375B02">
        <w:rPr>
          <w:rFonts w:ascii="Verdana" w:hAnsi="Verdana"/>
          <w:color w:val="003337"/>
          <w:sz w:val="20"/>
          <w:szCs w:val="20"/>
          <w:u w:val="dotted"/>
        </w:rPr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C51074" w:rsidRDefault="00C51074" w:rsidP="00AA0431">
      <w:pPr>
        <w:ind w:left="-1260"/>
        <w:jc w:val="both"/>
        <w:rPr>
          <w:rFonts w:ascii="Verdana" w:hAnsi="Verdana"/>
          <w:b/>
          <w:color w:val="003337"/>
          <w:sz w:val="20"/>
          <w:szCs w:val="20"/>
          <w:u w:val="dotted"/>
        </w:rPr>
        <w:sectPr w:rsidR="00C51074" w:rsidSect="00C51074">
          <w:type w:val="continuous"/>
          <w:pgSz w:w="11906" w:h="16838" w:code="9"/>
          <w:pgMar w:top="2157" w:right="1418" w:bottom="719" w:left="1276" w:header="709" w:footer="363" w:gutter="0"/>
          <w:cols w:num="2" w:sep="1" w:space="709"/>
          <w:docGrid w:linePitch="360"/>
        </w:sectPr>
      </w:pPr>
    </w:p>
    <w:p w:rsidR="006434A7" w:rsidRDefault="006434A7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</w:p>
    <w:p w:rsidR="00C24F35" w:rsidRPr="00C51074" w:rsidRDefault="00C24F35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Coordonnées :</w:t>
      </w:r>
      <w:r w:rsidR="00A57253" w:rsidRPr="00C51074">
        <w:rPr>
          <w:rFonts w:ascii="Verdana" w:hAnsi="Verdana"/>
          <w:b/>
          <w:color w:val="003337"/>
          <w:sz w:val="22"/>
          <w:szCs w:val="22"/>
        </w:rPr>
        <w:t xml:space="preserve"> </w:t>
      </w:r>
    </w:p>
    <w:p w:rsidR="008F6AA6" w:rsidRPr="00375B02" w:rsidRDefault="008F6AA6" w:rsidP="00375B02">
      <w:pPr>
        <w:tabs>
          <w:tab w:val="left" w:pos="2694"/>
        </w:tabs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Nom : </w:t>
      </w:r>
      <w:bookmarkStart w:id="7" w:name="Texte3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7"/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>Prénom :</w:t>
      </w:r>
      <w:r w:rsidR="00B46DD8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8" w:name="Texte4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8"/>
    </w:p>
    <w:p w:rsidR="000D20E2" w:rsidRPr="00375B02" w:rsidRDefault="00885671" w:rsidP="00434C3F">
      <w:pPr>
        <w:tabs>
          <w:tab w:val="left" w:pos="2694"/>
        </w:tabs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D</w:t>
      </w:r>
      <w:r w:rsidR="00C24F35" w:rsidRPr="00375B02">
        <w:rPr>
          <w:rFonts w:ascii="Verdana" w:hAnsi="Verdana"/>
          <w:color w:val="003337"/>
          <w:sz w:val="20"/>
          <w:szCs w:val="20"/>
        </w:rPr>
        <w:t xml:space="preserve">ate de naissance : </w:t>
      </w:r>
      <w:bookmarkStart w:id="9" w:name="Texte5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9"/>
      <w:r w:rsidR="00434C3F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Lieu de naissance :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DC52F5" w:rsidRPr="00375B02" w:rsidRDefault="00DC52F5" w:rsidP="00434C3F">
      <w:pPr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Sexe : </w:t>
      </w:r>
      <w:bookmarkStart w:id="10" w:name="CaseACocher11"/>
      <w:r w:rsidR="00FA7034"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375B02">
        <w:rPr>
          <w:rFonts w:ascii="Verdana" w:hAnsi="Verdana"/>
          <w:color w:val="003337"/>
          <w:sz w:val="20"/>
          <w:szCs w:val="20"/>
        </w:rPr>
      </w:r>
      <w:r w:rsidR="00FA7034"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10"/>
      <w:r w:rsidRPr="00375B02">
        <w:rPr>
          <w:rFonts w:ascii="Verdana" w:hAnsi="Verdana"/>
          <w:color w:val="003337"/>
          <w:sz w:val="20"/>
          <w:szCs w:val="20"/>
        </w:rPr>
        <w:t xml:space="preserve"> Féminin </w:t>
      </w:r>
      <w:bookmarkStart w:id="11" w:name="CaseACocher12"/>
      <w:r w:rsidR="00FA7034"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375B02">
        <w:rPr>
          <w:rFonts w:ascii="Verdana" w:hAnsi="Verdana"/>
          <w:color w:val="003337"/>
          <w:sz w:val="20"/>
          <w:szCs w:val="20"/>
        </w:rPr>
      </w:r>
      <w:r w:rsidR="00FA7034"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11"/>
      <w:r w:rsidRPr="00375B02">
        <w:rPr>
          <w:rFonts w:ascii="Verdana" w:hAnsi="Verdana"/>
          <w:color w:val="003337"/>
          <w:sz w:val="20"/>
          <w:szCs w:val="20"/>
        </w:rPr>
        <w:t xml:space="preserve"> Masculin</w:t>
      </w:r>
    </w:p>
    <w:p w:rsidR="00DC52F5" w:rsidRPr="00375B02" w:rsidRDefault="00DC52F5" w:rsidP="00434C3F">
      <w:pPr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Nationalité :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2"/>
    </w:p>
    <w:p w:rsidR="00375B02" w:rsidRDefault="00DC52F5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Adresse</w:t>
      </w:r>
      <w:r w:rsidR="00885671" w:rsidRPr="00375B02">
        <w:rPr>
          <w:rFonts w:ascii="Verdana" w:hAnsi="Verdana"/>
          <w:color w:val="003337"/>
          <w:sz w:val="20"/>
          <w:szCs w:val="20"/>
        </w:rPr>
        <w:t xml:space="preserve"> privée</w:t>
      </w:r>
      <w:r w:rsidRPr="00375B02">
        <w:rPr>
          <w:rFonts w:ascii="Verdana" w:hAnsi="Verdana"/>
          <w:color w:val="003337"/>
          <w:sz w:val="20"/>
          <w:szCs w:val="20"/>
        </w:rPr>
        <w:t> :</w:t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="00375B02">
        <w:rPr>
          <w:rFonts w:ascii="Verdana" w:hAnsi="Verdana"/>
          <w:color w:val="003337"/>
          <w:sz w:val="20"/>
          <w:szCs w:val="20"/>
        </w:rPr>
        <w:tab/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rue </w:t>
      </w:r>
      <w:bookmarkStart w:id="13" w:name="Texte7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3"/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 xml:space="preserve"> 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n°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375B02" w:rsidRDefault="00375B02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proofErr w:type="gramStart"/>
      <w:r w:rsidRPr="00375B02">
        <w:rPr>
          <w:rFonts w:ascii="Verdana" w:hAnsi="Verdana"/>
          <w:color w:val="003337"/>
          <w:sz w:val="20"/>
          <w:szCs w:val="20"/>
        </w:rPr>
        <w:t>code</w:t>
      </w:r>
      <w:proofErr w:type="gramEnd"/>
      <w:r w:rsidRPr="00375B02">
        <w:rPr>
          <w:rFonts w:ascii="Verdana" w:hAnsi="Verdana"/>
          <w:color w:val="003337"/>
          <w:sz w:val="20"/>
          <w:szCs w:val="20"/>
        </w:rPr>
        <w:t xml:space="preserve"> postal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ville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2162E7" w:rsidRPr="00375B02" w:rsidRDefault="00375B02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proofErr w:type="gramStart"/>
      <w:r w:rsidRPr="00375B02">
        <w:rPr>
          <w:rFonts w:ascii="Verdana" w:hAnsi="Verdana"/>
          <w:color w:val="003337"/>
          <w:sz w:val="20"/>
          <w:szCs w:val="20"/>
        </w:rPr>
        <w:t>pays</w:t>
      </w:r>
      <w:proofErr w:type="gramEnd"/>
      <w:r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DC52F5" w:rsidRPr="00375B02" w:rsidRDefault="00DC52F5" w:rsidP="00375B02">
      <w:pPr>
        <w:tabs>
          <w:tab w:val="left" w:pos="2694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Tel/GSM :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r w:rsidR="0080419E">
        <w:rPr>
          <w:rFonts w:ascii="Verdana" w:hAnsi="Verdana"/>
          <w:color w:val="003337"/>
          <w:sz w:val="20"/>
          <w:szCs w:val="20"/>
          <w:u w:val="dotted"/>
        </w:rPr>
        <w:t xml:space="preserve">                                    </w:t>
      </w:r>
      <w:r w:rsidRPr="00375B02">
        <w:rPr>
          <w:rFonts w:ascii="Verdana" w:hAnsi="Verdana"/>
          <w:color w:val="003337"/>
          <w:sz w:val="20"/>
          <w:szCs w:val="20"/>
        </w:rPr>
        <w:t>Courriel :</w:t>
      </w:r>
      <w:r w:rsidR="000D20E2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14" w:name="Texte9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4"/>
    </w:p>
    <w:p w:rsidR="00476DD5" w:rsidRDefault="00996111" w:rsidP="00434C3F">
      <w:pPr>
        <w:spacing w:line="360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Numéro de matricule </w:t>
      </w:r>
      <w:r w:rsidR="009A5073" w:rsidRPr="00375B02">
        <w:rPr>
          <w:rFonts w:ascii="Verdana" w:hAnsi="Verdana"/>
          <w:color w:val="003337"/>
          <w:sz w:val="20"/>
          <w:szCs w:val="20"/>
        </w:rPr>
        <w:t>(</w:t>
      </w:r>
      <w:r w:rsidRPr="00375B02">
        <w:rPr>
          <w:rFonts w:ascii="Verdana" w:hAnsi="Verdana"/>
          <w:color w:val="003337"/>
          <w:sz w:val="20"/>
          <w:szCs w:val="20"/>
        </w:rPr>
        <w:t>si étudiant ULg</w:t>
      </w:r>
      <w:r w:rsidR="009A5073" w:rsidRPr="00375B02">
        <w:rPr>
          <w:rFonts w:ascii="Verdana" w:hAnsi="Verdana"/>
          <w:color w:val="003337"/>
          <w:sz w:val="20"/>
          <w:szCs w:val="20"/>
        </w:rPr>
        <w:t>)</w:t>
      </w:r>
      <w:r w:rsidRPr="00375B02">
        <w:rPr>
          <w:rFonts w:ascii="Verdana" w:hAnsi="Verdana"/>
          <w:color w:val="003337"/>
          <w:sz w:val="20"/>
          <w:szCs w:val="20"/>
        </w:rPr>
        <w:t> :</w:t>
      </w:r>
      <w:r w:rsidR="00F25D13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15" w:name="Texte10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5"/>
    </w:p>
    <w:p w:rsidR="00A57253" w:rsidRPr="00C51074" w:rsidRDefault="00996111" w:rsidP="006153B7">
      <w:pPr>
        <w:keepNext/>
        <w:keepLines/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lastRenderedPageBreak/>
        <w:t>Niveau d’études</w:t>
      </w:r>
      <w:r w:rsidR="009A5073" w:rsidRPr="00C51074">
        <w:rPr>
          <w:rFonts w:ascii="Verdana" w:hAnsi="Verdana"/>
          <w:b/>
          <w:color w:val="003337"/>
          <w:sz w:val="22"/>
          <w:szCs w:val="22"/>
        </w:rPr>
        <w:t> :</w:t>
      </w:r>
      <w:r w:rsidRPr="00C51074">
        <w:rPr>
          <w:rFonts w:ascii="Verdana" w:hAnsi="Verdana"/>
          <w:b/>
          <w:color w:val="003337"/>
          <w:sz w:val="22"/>
          <w:szCs w:val="22"/>
        </w:rPr>
        <w:t xml:space="preserve"> diplômes obtenus </w:t>
      </w:r>
      <w:r w:rsidR="006864CB" w:rsidRPr="00C51074">
        <w:rPr>
          <w:rFonts w:ascii="Verdana" w:hAnsi="Verdana"/>
          <w:b/>
          <w:color w:val="003337"/>
          <w:sz w:val="22"/>
          <w:szCs w:val="22"/>
        </w:rPr>
        <w:t>– formations complémentaires</w:t>
      </w:r>
      <w:r w:rsidR="00F11C60" w:rsidRPr="00C51074">
        <w:rPr>
          <w:rFonts w:ascii="Verdana" w:hAnsi="Verdana"/>
          <w:b/>
          <w:color w:val="003337"/>
          <w:sz w:val="22"/>
          <w:szCs w:val="22"/>
        </w:rPr>
        <w:t> </w:t>
      </w:r>
      <w:r w:rsidRPr="00C51074">
        <w:rPr>
          <w:rFonts w:ascii="Verdana" w:hAnsi="Verdana"/>
          <w:b/>
          <w:color w:val="003337"/>
          <w:sz w:val="22"/>
          <w:szCs w:val="22"/>
        </w:rPr>
        <w:t>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03"/>
        <w:gridCol w:w="2850"/>
      </w:tblGrid>
      <w:tr w:rsidR="00476DD5" w:rsidRPr="007C0901" w:rsidTr="00476DD5">
        <w:tc>
          <w:tcPr>
            <w:tcW w:w="6521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Diplômes obtenus – formations suivies</w:t>
            </w:r>
          </w:p>
        </w:tc>
        <w:tc>
          <w:tcPr>
            <w:tcW w:w="1403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Année d’obtention</w:t>
            </w:r>
          </w:p>
        </w:tc>
        <w:tc>
          <w:tcPr>
            <w:tcW w:w="2850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Etablissement</w:t>
            </w:r>
          </w:p>
        </w:tc>
      </w:tr>
      <w:tr w:rsidR="00476DD5" w:rsidRPr="007C0901" w:rsidTr="00476DD5">
        <w:tc>
          <w:tcPr>
            <w:tcW w:w="6521" w:type="dxa"/>
          </w:tcPr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  <w:u w:val="dotted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Dernier diplôme obtenu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6"/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ind w:left="317" w:hanging="283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bookmarkStart w:id="17" w:name="ListeDéroulante1"/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bookmarkEnd w:id="17"/>
          </w:p>
          <w:p w:rsidR="00476DD5" w:rsidRPr="00F11C60" w:rsidRDefault="00476DD5" w:rsidP="006153B7">
            <w:pPr>
              <w:keepNext/>
              <w:keepLines/>
              <w:ind w:left="317" w:hanging="283"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8"/>
          </w:p>
        </w:tc>
        <w:tc>
          <w:tcPr>
            <w:tcW w:w="2850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9"/>
          </w:p>
        </w:tc>
      </w:tr>
      <w:tr w:rsidR="00476DD5" w:rsidRPr="007C0901" w:rsidTr="00476DD5">
        <w:tc>
          <w:tcPr>
            <w:tcW w:w="6521" w:type="dxa"/>
          </w:tcPr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Diplôme le plus élevé (si différent de ci-dessus)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0"/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1"/>
          </w:p>
        </w:tc>
        <w:tc>
          <w:tcPr>
            <w:tcW w:w="2850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2"/>
          </w:p>
        </w:tc>
      </w:tr>
      <w:tr w:rsidR="00476DD5" w:rsidRPr="007C0901" w:rsidTr="00476DD5">
        <w:tc>
          <w:tcPr>
            <w:tcW w:w="6521" w:type="dxa"/>
          </w:tcPr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Autre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3"/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4"/>
          </w:p>
        </w:tc>
        <w:tc>
          <w:tcPr>
            <w:tcW w:w="2850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5"/>
          </w:p>
        </w:tc>
      </w:tr>
    </w:tbl>
    <w:p w:rsidR="006864CB" w:rsidRPr="0001339B" w:rsidRDefault="006864CB" w:rsidP="0001339B">
      <w:pPr>
        <w:ind w:left="-1260"/>
        <w:rPr>
          <w:rFonts w:ascii="Verdana" w:hAnsi="Verdana"/>
          <w:color w:val="003337"/>
          <w:sz w:val="10"/>
          <w:szCs w:val="10"/>
          <w:u w:val="dotted"/>
        </w:rPr>
      </w:pPr>
    </w:p>
    <w:p w:rsidR="00B56EB7" w:rsidRPr="00C51074" w:rsidRDefault="00A57253" w:rsidP="006153B7">
      <w:pPr>
        <w:keepNext/>
        <w:keepLines/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Activités des 5 dernières années</w:t>
      </w:r>
      <w:r w:rsidR="00C24F35" w:rsidRPr="00C51074">
        <w:rPr>
          <w:rFonts w:ascii="Verdana" w:hAnsi="Verdana"/>
          <w:b/>
          <w:color w:val="003337"/>
          <w:sz w:val="22"/>
          <w:szCs w:val="22"/>
        </w:rPr>
        <w:t>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630"/>
        <w:gridCol w:w="1630"/>
      </w:tblGrid>
      <w:tr w:rsidR="003F4EA2" w:rsidRPr="007C0901" w:rsidTr="00476DD5">
        <w:tc>
          <w:tcPr>
            <w:tcW w:w="7514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Activités (travail avec nom de la fonction et de l’entreprise, études, chômage, …)</w:t>
            </w:r>
          </w:p>
        </w:tc>
        <w:tc>
          <w:tcPr>
            <w:tcW w:w="1630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Date de début</w:t>
            </w:r>
          </w:p>
        </w:tc>
        <w:tc>
          <w:tcPr>
            <w:tcW w:w="1630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 xml:space="preserve">Date de </w:t>
            </w:r>
          </w:p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fin</w:t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6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7"/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8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9"/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0" w:name="Texte23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30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31"/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01339B" w:rsidRDefault="0001339B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6153B7" w:rsidRDefault="006153B7" w:rsidP="006153B7">
      <w:pPr>
        <w:keepNext/>
        <w:keepLines/>
        <w:spacing w:after="120"/>
        <w:ind w:left="-1259"/>
        <w:jc w:val="both"/>
        <w:rPr>
          <w:rFonts w:ascii="Verdana" w:hAnsi="Verdana"/>
          <w:sz w:val="21"/>
          <w:szCs w:val="21"/>
        </w:rPr>
      </w:pPr>
      <w:r w:rsidRPr="006153B7">
        <w:rPr>
          <w:rFonts w:ascii="Verdana" w:hAnsi="Verdana"/>
          <w:b/>
          <w:color w:val="003337"/>
          <w:sz w:val="22"/>
          <w:szCs w:val="22"/>
        </w:rPr>
        <w:t>Attentes, besoins, motivations par rapport à la formation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6153B7" w:rsidRPr="004A64B7" w:rsidTr="006153B7">
        <w:tc>
          <w:tcPr>
            <w:tcW w:w="10774" w:type="dxa"/>
          </w:tcPr>
          <w:p w:rsidR="006153B7" w:rsidRPr="006153B7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 w:rsidR="006153B7" w:rsidRPr="006153B7">
              <w:rPr>
                <w:rFonts w:ascii="Verdana" w:hAnsi="Verdana"/>
                <w:color w:val="003337"/>
                <w:sz w:val="20"/>
                <w:szCs w:val="20"/>
              </w:rPr>
              <w:instrText xml:space="preserve"> FORMTEXT </w:instrText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separate"/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bookmarkEnd w:id="32"/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4A64B7" w:rsidRDefault="006153B7" w:rsidP="006153B7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53B7" w:rsidRDefault="006153B7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6153B7" w:rsidRPr="00476DD5" w:rsidRDefault="006153B7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375B02" w:rsidRPr="00375B02" w:rsidRDefault="00375B02" w:rsidP="00323401">
      <w:pPr>
        <w:spacing w:after="120"/>
        <w:ind w:left="-1797"/>
        <w:rPr>
          <w:rFonts w:ascii="Verdana" w:hAnsi="Verdana"/>
          <w:color w:val="003337"/>
          <w:sz w:val="20"/>
          <w:szCs w:val="20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 xml:space="preserve">Les questions ci-dessous sont posées à des fins statistiques, </w:t>
      </w:r>
      <w:r w:rsidR="00C51074" w:rsidRPr="00C51074">
        <w:rPr>
          <w:rFonts w:ascii="Verdana" w:hAnsi="Verdana"/>
          <w:b/>
          <w:color w:val="003337"/>
          <w:sz w:val="22"/>
          <w:szCs w:val="22"/>
        </w:rPr>
        <w:t>vos</w:t>
      </w:r>
      <w:r w:rsidRPr="00C51074">
        <w:rPr>
          <w:rFonts w:ascii="Verdana" w:hAnsi="Verdana"/>
          <w:b/>
          <w:color w:val="003337"/>
          <w:sz w:val="22"/>
          <w:szCs w:val="22"/>
        </w:rPr>
        <w:t xml:space="preserve"> réponses seront traitées de façon anonyme :</w:t>
      </w:r>
      <w:r>
        <w:rPr>
          <w:rFonts w:ascii="Verdana" w:hAnsi="Verdana"/>
          <w:b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pour chaque question, r</w:t>
      </w:r>
      <w:r w:rsidR="00532707">
        <w:rPr>
          <w:rFonts w:ascii="Verdana" w:hAnsi="Verdana"/>
          <w:color w:val="003337"/>
          <w:sz w:val="20"/>
          <w:szCs w:val="20"/>
        </w:rPr>
        <w:t>épondre par OUI ou par NON</w:t>
      </w:r>
    </w:p>
    <w:p w:rsidR="00375B02" w:rsidRPr="006153B7" w:rsidRDefault="00A400DA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>Etes-</w:t>
      </w:r>
      <w:r w:rsidRPr="006153B7">
        <w:rPr>
          <w:rFonts w:ascii="Verdana" w:hAnsi="Verdana"/>
          <w:color w:val="003337"/>
          <w:sz w:val="20"/>
          <w:szCs w:val="20"/>
        </w:rPr>
        <w:t>vous travailleur salarié ?</w:t>
      </w:r>
      <w:r w:rsidR="00375B02"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13"/>
      <w:r w:rsidR="00375B02"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bookmarkEnd w:id="33"/>
      <w:r w:rsidR="00375B02"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="00375B02"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aseACocher14"/>
      <w:r w:rsidR="00375B02"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bookmarkEnd w:id="34"/>
      <w:r w:rsidR="00375B02"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6153B7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indépendant</w:t>
      </w:r>
      <w:r w:rsidR="00A400DA" w:rsidRPr="006153B7">
        <w:rPr>
          <w:rFonts w:ascii="Verdana" w:hAnsi="Verdana"/>
          <w:color w:val="003337"/>
          <w:sz w:val="20"/>
          <w:szCs w:val="20"/>
        </w:rPr>
        <w:t> </w:t>
      </w:r>
      <w:r w:rsidRPr="006153B7">
        <w:rPr>
          <w:rFonts w:ascii="Verdana" w:hAnsi="Verdana"/>
          <w:color w:val="003337"/>
          <w:sz w:val="20"/>
          <w:szCs w:val="20"/>
        </w:rPr>
        <w:t xml:space="preserve">? 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6153B7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sous un autre statut (aidant, …)</w:t>
      </w:r>
      <w:r w:rsidR="00A400DA" w:rsidRPr="006153B7">
        <w:rPr>
          <w:rFonts w:ascii="Verdana" w:hAnsi="Verdana"/>
          <w:color w:val="003337"/>
          <w:sz w:val="20"/>
          <w:szCs w:val="20"/>
        </w:rPr>
        <w:t> </w:t>
      </w:r>
      <w:r w:rsidRPr="006153B7">
        <w:rPr>
          <w:rFonts w:ascii="Verdana" w:hAnsi="Verdana"/>
          <w:color w:val="003337"/>
          <w:sz w:val="20"/>
          <w:szCs w:val="20"/>
        </w:rPr>
        <w:t xml:space="preserve">? 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375B02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et en</w:t>
      </w:r>
      <w:r w:rsidRPr="00375B02">
        <w:rPr>
          <w:rFonts w:ascii="Verdana" w:hAnsi="Verdana"/>
          <w:color w:val="003337"/>
          <w:sz w:val="20"/>
          <w:szCs w:val="20"/>
        </w:rPr>
        <w:t xml:space="preserve"> recherche d'emploi</w:t>
      </w:r>
      <w:r w:rsidR="00A400DA"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>?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C24F35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Etes-vous sans emploi et en recherche d'emploi</w:t>
      </w:r>
      <w:r w:rsidR="00A400DA"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 xml:space="preserve">? 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6153B7" w:rsidRDefault="006153B7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</w:p>
    <w:p w:rsidR="006153B7" w:rsidRPr="006153B7" w:rsidRDefault="006153B7" w:rsidP="006153B7">
      <w:pPr>
        <w:keepNext/>
        <w:keepLines/>
        <w:ind w:left="-1259"/>
        <w:rPr>
          <w:rFonts w:ascii="Verdana" w:hAnsi="Verdana"/>
          <w:b/>
          <w:color w:val="003337"/>
          <w:sz w:val="22"/>
          <w:szCs w:val="22"/>
        </w:rPr>
      </w:pPr>
      <w:r w:rsidRPr="006153B7">
        <w:rPr>
          <w:rFonts w:ascii="Verdana" w:hAnsi="Verdana"/>
          <w:b/>
          <w:color w:val="003337"/>
          <w:sz w:val="22"/>
          <w:szCs w:val="22"/>
        </w:rPr>
        <w:lastRenderedPageBreak/>
        <w:t>Modalités de paiement :</w:t>
      </w:r>
    </w:p>
    <w:p w:rsidR="006153B7" w:rsidRPr="001D1A75" w:rsidRDefault="006153B7" w:rsidP="006153B7">
      <w:pPr>
        <w:keepNext/>
        <w:keepLines/>
        <w:ind w:left="-1259"/>
        <w:rPr>
          <w:rFonts w:ascii="Verdana" w:hAnsi="Verdana"/>
          <w:b/>
          <w:color w:val="003337"/>
          <w:sz w:val="10"/>
          <w:szCs w:val="10"/>
        </w:rPr>
      </w:pPr>
    </w:p>
    <w:p w:rsidR="006153B7" w:rsidRPr="001D1A75" w:rsidRDefault="00FA7034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D1A75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D1A75">
        <w:rPr>
          <w:rFonts w:ascii="Verdana" w:hAnsi="Verdana"/>
          <w:sz w:val="21"/>
          <w:szCs w:val="21"/>
        </w:rPr>
        <w:instrText xml:space="preserve"> FORMCHECKBOX </w:instrText>
      </w:r>
      <w:r w:rsidRPr="001D1A75">
        <w:rPr>
          <w:rFonts w:ascii="Verdana" w:hAnsi="Verdana"/>
          <w:sz w:val="21"/>
          <w:szCs w:val="21"/>
        </w:rPr>
      </w:r>
      <w:r w:rsidRPr="001D1A75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Ma commune/ville n’a pas encore bénéficié du minerval réduit (</w:t>
      </w:r>
      <w:r w:rsidR="0042625E">
        <w:rPr>
          <w:rFonts w:ascii="Verdana" w:hAnsi="Verdana"/>
          <w:color w:val="003337"/>
          <w:sz w:val="20"/>
          <w:szCs w:val="20"/>
        </w:rPr>
        <w:t>480</w:t>
      </w:r>
      <w:r w:rsidR="006153B7" w:rsidRPr="001D1A75">
        <w:rPr>
          <w:rFonts w:ascii="Verdana" w:hAnsi="Verdana"/>
          <w:color w:val="003337"/>
          <w:sz w:val="20"/>
          <w:szCs w:val="20"/>
        </w:rPr>
        <w:t>€, valable pour un participant par commune)</w:t>
      </w:r>
    </w:p>
    <w:p w:rsidR="006153B7" w:rsidRPr="001D1A75" w:rsidRDefault="00FA7034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13B2D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13B2D">
        <w:rPr>
          <w:rFonts w:ascii="Verdana" w:hAnsi="Verdana"/>
          <w:sz w:val="21"/>
          <w:szCs w:val="21"/>
        </w:rPr>
        <w:instrText xml:space="preserve"> FORMCHECKBOX </w:instrText>
      </w:r>
      <w:r w:rsidRPr="00113B2D">
        <w:rPr>
          <w:rFonts w:ascii="Verdana" w:hAnsi="Verdana"/>
          <w:sz w:val="21"/>
          <w:szCs w:val="21"/>
        </w:rPr>
      </w:r>
      <w:r w:rsidRPr="00113B2D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Ma commune/ville a déjà bénéficié du minerval réduit (les frais d’inscriptions d’élèvent à </w:t>
      </w:r>
      <w:r w:rsidR="0042625E">
        <w:rPr>
          <w:rFonts w:ascii="Verdana" w:hAnsi="Verdana"/>
          <w:color w:val="003337"/>
          <w:sz w:val="20"/>
          <w:szCs w:val="20"/>
        </w:rPr>
        <w:t>960</w:t>
      </w:r>
      <w:r w:rsidR="006153B7" w:rsidRPr="001D1A75">
        <w:rPr>
          <w:rFonts w:ascii="Verdana" w:hAnsi="Verdana"/>
          <w:color w:val="003337"/>
          <w:sz w:val="20"/>
          <w:szCs w:val="20"/>
        </w:rPr>
        <w:t>€)</w:t>
      </w:r>
    </w:p>
    <w:p w:rsidR="006153B7" w:rsidRPr="001D1A75" w:rsidRDefault="00FA7034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13B2D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13B2D">
        <w:rPr>
          <w:rFonts w:ascii="Verdana" w:hAnsi="Verdana"/>
          <w:sz w:val="21"/>
          <w:szCs w:val="21"/>
        </w:rPr>
        <w:instrText xml:space="preserve"> FORMCHECKBOX </w:instrText>
      </w:r>
      <w:r w:rsidRPr="00113B2D">
        <w:rPr>
          <w:rFonts w:ascii="Verdana" w:hAnsi="Verdana"/>
          <w:sz w:val="21"/>
          <w:szCs w:val="21"/>
        </w:rPr>
      </w:r>
      <w:r w:rsidRPr="00113B2D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Je ne participe pas à la formation en tant que représentant d’une commune (les frais d’inscriptions s’élèvent à </w:t>
      </w:r>
      <w:r w:rsidR="0042625E">
        <w:rPr>
          <w:rFonts w:ascii="Verdana" w:hAnsi="Verdana"/>
          <w:color w:val="003337"/>
          <w:sz w:val="20"/>
          <w:szCs w:val="20"/>
        </w:rPr>
        <w:t>960</w:t>
      </w:r>
      <w:r w:rsidR="006153B7" w:rsidRPr="001D1A75">
        <w:rPr>
          <w:rFonts w:ascii="Verdana" w:hAnsi="Verdana"/>
          <w:color w:val="003337"/>
          <w:sz w:val="20"/>
          <w:szCs w:val="20"/>
        </w:rPr>
        <w:t>€)</w:t>
      </w:r>
    </w:p>
    <w:p w:rsidR="006153B7" w:rsidRPr="006153B7" w:rsidRDefault="006153B7" w:rsidP="006153B7">
      <w:pPr>
        <w:ind w:left="-1259"/>
        <w:rPr>
          <w:rFonts w:ascii="Verdana" w:hAnsi="Verdana"/>
          <w:color w:val="003337"/>
          <w:sz w:val="10"/>
          <w:szCs w:val="10"/>
        </w:rPr>
      </w:pPr>
    </w:p>
    <w:p w:rsidR="006153B7" w:rsidRDefault="006153B7" w:rsidP="006153B7">
      <w:pPr>
        <w:ind w:left="-1259"/>
        <w:rPr>
          <w:rFonts w:ascii="Verdana" w:hAnsi="Verdana"/>
          <w:color w:val="003337"/>
          <w:sz w:val="20"/>
          <w:szCs w:val="20"/>
        </w:rPr>
      </w:pPr>
      <w:r w:rsidRPr="001D1A75">
        <w:rPr>
          <w:rFonts w:ascii="Verdana" w:hAnsi="Verdana"/>
          <w:color w:val="003337"/>
          <w:sz w:val="20"/>
          <w:szCs w:val="20"/>
        </w:rPr>
        <w:t>Remarque : votre inscription à cette formation sera considérée comme définitive dès réception des droits d’inscription.</w:t>
      </w:r>
    </w:p>
    <w:p w:rsidR="006434A7" w:rsidRDefault="006434A7" w:rsidP="006153B7">
      <w:pPr>
        <w:ind w:left="-1259"/>
        <w:rPr>
          <w:rFonts w:ascii="Verdana" w:hAnsi="Verdana"/>
          <w:color w:val="003337"/>
          <w:sz w:val="20"/>
          <w:szCs w:val="20"/>
        </w:rPr>
      </w:pPr>
    </w:p>
    <w:p w:rsidR="006153B7" w:rsidRPr="00476DD5" w:rsidRDefault="006153B7" w:rsidP="006153B7">
      <w:pPr>
        <w:ind w:left="-1259"/>
        <w:rPr>
          <w:rFonts w:ascii="Verdana" w:hAnsi="Verdana"/>
          <w:color w:val="003337"/>
          <w:sz w:val="2"/>
          <w:szCs w:val="2"/>
          <w:u w:val="dotted"/>
        </w:rPr>
      </w:pPr>
    </w:p>
    <w:tbl>
      <w:tblPr>
        <w:tblW w:w="10774" w:type="dxa"/>
        <w:tblInd w:w="-19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7938"/>
      </w:tblGrid>
      <w:tr w:rsidR="006153B7" w:rsidRPr="00434C3F" w:rsidTr="005C522D">
        <w:trPr>
          <w:cantSplit/>
          <w:trHeight w:val="199"/>
          <w:tblHeader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C51074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i/>
                <w:color w:val="003337"/>
                <w:sz w:val="22"/>
                <w:szCs w:val="22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br w:type="page"/>
            </w:r>
            <w:r>
              <w:rPr>
                <w:rFonts w:ascii="Verdana" w:hAnsi="Verdana"/>
                <w:color w:val="003337"/>
                <w:sz w:val="20"/>
                <w:szCs w:val="20"/>
              </w:rPr>
              <w:br w:type="page"/>
            </w:r>
            <w:r w:rsidRPr="00C51074">
              <w:rPr>
                <w:rFonts w:ascii="Verdana" w:hAnsi="Verdana" w:cs="Calibri"/>
                <w:b/>
                <w:bCs/>
                <w:color w:val="003337"/>
                <w:sz w:val="22"/>
                <w:szCs w:val="22"/>
              </w:rPr>
              <w:t>Modalités de paiement</w:t>
            </w:r>
          </w:p>
        </w:tc>
      </w:tr>
      <w:tr w:rsidR="006153B7" w:rsidRPr="00434C3F" w:rsidTr="005C522D">
        <w:trPr>
          <w:cantSplit/>
          <w:trHeight w:val="190"/>
          <w:tblHeader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</w:pPr>
            <w:r w:rsidRPr="00434C3F"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Afin d'effectuer le paiement des droits d'inscription, cocher </w:t>
            </w:r>
          </w:p>
          <w:p w:rsidR="006153B7" w:rsidRPr="00434C3F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</w:pPr>
            <w:r w:rsidRPr="00434C3F"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>le mode de paiement qui vous convient</w:t>
            </w:r>
            <w:r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 (1 seul choix possible)</w:t>
            </w:r>
          </w:p>
        </w:tc>
      </w:tr>
      <w:tr w:rsidR="006153B7" w:rsidRPr="00434C3F" w:rsidTr="005C522D">
        <w:trPr>
          <w:cantSplit/>
          <w:trHeight w:val="199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B7" w:rsidRPr="00434C3F" w:rsidRDefault="00FA7034" w:rsidP="005C522D">
            <w:pPr>
              <w:autoSpaceDE w:val="0"/>
              <w:autoSpaceDN w:val="0"/>
              <w:adjustRightInd w:val="0"/>
              <w:ind w:left="254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53B7" w:rsidRPr="00375B02">
              <w:rPr>
                <w:rFonts w:ascii="Verdana" w:hAnsi="Verdana"/>
                <w:color w:val="003337"/>
                <w:sz w:val="20"/>
                <w:szCs w:val="20"/>
              </w:rPr>
              <w:instrText xml:space="preserve"> FORMCHECKBOX </w:instrText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 Compte bancaire </w:t>
            </w:r>
            <w:proofErr w:type="gramStart"/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:</w:t>
            </w:r>
            <w:proofErr w:type="gramEnd"/>
            <w:r w:rsidR="006153B7">
              <w:rPr>
                <w:rFonts w:ascii="Verdana" w:hAnsi="Verdana" w:cs="Calibri"/>
                <w:color w:val="003337"/>
                <w:sz w:val="20"/>
                <w:szCs w:val="20"/>
              </w:rPr>
              <w:br/>
            </w:r>
            <w:r w:rsidR="006153B7" w:rsidRPr="00E834C5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(vous recevrez une attestation de paiement pour votre comptabilité)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Veuillez verser la somme due sur </w:t>
            </w:r>
            <w:r>
              <w:rPr>
                <w:rFonts w:ascii="Verdana" w:hAnsi="Verdana" w:cs="Calibri"/>
                <w:color w:val="003337"/>
                <w:sz w:val="20"/>
                <w:szCs w:val="20"/>
              </w:rPr>
              <w:t>le n° de compte suivant :</w:t>
            </w:r>
          </w:p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340-1558010-34 </w:t>
            </w:r>
          </w:p>
        </w:tc>
      </w:tr>
      <w:tr w:rsidR="006153B7" w:rsidRPr="00AC2906" w:rsidTr="005C522D">
        <w:trPr>
          <w:cantSplit/>
          <w:trHeight w:val="199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-881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</w:pPr>
            <w:r w:rsidRPr="00375B02"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  <w:t>Code IBAN : BE68340155801034 - Code BIC : B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  <w:t>BRUBEBB</w:t>
            </w:r>
          </w:p>
        </w:tc>
      </w:tr>
      <w:tr w:rsidR="006153B7" w:rsidRPr="00434C3F" w:rsidTr="005C522D">
        <w:trPr>
          <w:cantSplit/>
          <w:trHeight w:val="199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323401" w:rsidRDefault="006153B7" w:rsidP="005C522D">
            <w:pPr>
              <w:autoSpaceDE w:val="0"/>
              <w:autoSpaceDN w:val="0"/>
              <w:adjustRightInd w:val="0"/>
              <w:ind w:left="-881" w:hanging="253"/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</w:pP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avec pour communication « nom, prénom + intitulé du certificat »</w:t>
            </w:r>
          </w:p>
        </w:tc>
      </w:tr>
      <w:tr w:rsidR="006153B7" w:rsidRPr="00434C3F" w:rsidTr="005C522D">
        <w:trPr>
          <w:cantSplit/>
          <w:trHeight w:val="413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6153B7" w:rsidRPr="005C3309" w:rsidRDefault="006153B7" w:rsidP="005C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FF0000"/>
                <w:sz w:val="20"/>
                <w:szCs w:val="20"/>
              </w:rPr>
            </w:pPr>
            <w:r w:rsidRPr="005C3309">
              <w:rPr>
                <w:rFonts w:ascii="Verdana" w:hAnsi="Verdana" w:cs="Calibri"/>
                <w:b/>
                <w:color w:val="FF0000"/>
                <w:sz w:val="20"/>
                <w:szCs w:val="20"/>
              </w:rPr>
              <w:t>OU</w:t>
            </w:r>
          </w:p>
        </w:tc>
      </w:tr>
      <w:tr w:rsidR="006153B7" w:rsidRPr="00434C3F" w:rsidTr="005C522D">
        <w:trPr>
          <w:cantSplit/>
          <w:trHeight w:val="744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5C3309" w:rsidRDefault="00FA7034" w:rsidP="005C522D">
            <w:pPr>
              <w:autoSpaceDE w:val="0"/>
              <w:autoSpaceDN w:val="0"/>
              <w:adjustRightInd w:val="0"/>
              <w:ind w:left="254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53B7" w:rsidRPr="00375B02">
              <w:rPr>
                <w:rFonts w:ascii="Verdana" w:hAnsi="Verdana"/>
                <w:color w:val="003337"/>
                <w:sz w:val="20"/>
                <w:szCs w:val="20"/>
              </w:rPr>
              <w:instrText xml:space="preserve"> FORMCHECKBOX </w:instrText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r w:rsidR="006153B7">
              <w:rPr>
                <w:rFonts w:ascii="Verdana" w:hAnsi="Verdana"/>
                <w:color w:val="003337"/>
                <w:sz w:val="20"/>
                <w:szCs w:val="20"/>
              </w:rPr>
              <w:t xml:space="preserve"> </w:t>
            </w:r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Facture </w:t>
            </w:r>
            <w:proofErr w:type="gramStart"/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:</w:t>
            </w:r>
            <w:proofErr w:type="gramEnd"/>
            <w:r w:rsidR="006153B7">
              <w:rPr>
                <w:rFonts w:ascii="Verdana" w:hAnsi="Verdana" w:cs="Calibri"/>
                <w:color w:val="003337"/>
                <w:sz w:val="20"/>
                <w:szCs w:val="20"/>
              </w:rPr>
              <w:br/>
            </w:r>
            <w:r w:rsidR="006153B7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(</w:t>
            </w:r>
            <w:r w:rsidR="006153B7" w:rsidRPr="00C51074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 xml:space="preserve">dans ce cas, ne pas payer sur le compte mentionné </w:t>
            </w:r>
            <w:r w:rsidR="006153B7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dans le cadre précédent</w:t>
            </w:r>
            <w:r w:rsidR="006153B7" w:rsidRPr="00C51074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 !)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5C522D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567F20">
              <w:rPr>
                <w:rFonts w:ascii="Verdana" w:hAnsi="Verdana"/>
                <w:color w:val="003337"/>
                <w:sz w:val="20"/>
                <w:szCs w:val="20"/>
              </w:rPr>
              <w:t>N° de TVA ou d’entreprise</w:t>
            </w: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 (OBLIGATOIRE)</w:t>
            </w:r>
            <w:r w:rsidRPr="00567F20">
              <w:rPr>
                <w:rFonts w:ascii="Verdana" w:hAnsi="Verdana"/>
                <w:color w:val="003337"/>
                <w:sz w:val="20"/>
                <w:szCs w:val="20"/>
              </w:rPr>
              <w:t xml:space="preserve">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6153B7" w:rsidRPr="00434C3F" w:rsidRDefault="006153B7" w:rsidP="005C522D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hAnsi="Verdana" w:cs="Calibri"/>
                <w:color w:val="003337"/>
                <w:sz w:val="20"/>
                <w:szCs w:val="20"/>
              </w:rPr>
            </w:pPr>
            <w:r>
              <w:rPr>
                <w:rFonts w:ascii="Verdana" w:hAnsi="Verdana" w:cs="Calibri"/>
                <w:color w:val="003337"/>
                <w:sz w:val="20"/>
                <w:szCs w:val="20"/>
              </w:rPr>
              <w:t>A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dresse de facturation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6153B7" w:rsidRDefault="006153B7" w:rsidP="005C522D">
            <w:pPr>
              <w:ind w:left="-881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  <w:p w:rsidR="006153B7" w:rsidRPr="00434C3F" w:rsidRDefault="006153B7" w:rsidP="005C522D">
            <w:pPr>
              <w:ind w:left="-881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</w:tc>
      </w:tr>
    </w:tbl>
    <w:p w:rsidR="006153B7" w:rsidRPr="00476DD5" w:rsidRDefault="006153B7" w:rsidP="006153B7">
      <w:pPr>
        <w:ind w:left="-1260"/>
        <w:rPr>
          <w:rFonts w:ascii="Verdana" w:hAnsi="Verdana"/>
          <w:color w:val="003337"/>
          <w:sz w:val="12"/>
          <w:szCs w:val="12"/>
        </w:rPr>
      </w:pPr>
    </w:p>
    <w:sectPr w:rsidR="006153B7" w:rsidRPr="00476DD5" w:rsidSect="00323401">
      <w:type w:val="continuous"/>
      <w:pgSz w:w="11906" w:h="16838" w:code="9"/>
      <w:pgMar w:top="2157" w:right="1133" w:bottom="719" w:left="2552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2D" w:rsidRDefault="005C522D">
      <w:r>
        <w:separator/>
      </w:r>
    </w:p>
  </w:endnote>
  <w:endnote w:type="continuationSeparator" w:id="0">
    <w:p w:rsidR="005C522D" w:rsidRDefault="005C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A4" w:rsidRPr="000E0CFC" w:rsidRDefault="009A11A4" w:rsidP="000E0CFC">
    <w:pPr>
      <w:pStyle w:val="Pieddepage"/>
      <w:tabs>
        <w:tab w:val="clear" w:pos="9072"/>
      </w:tabs>
      <w:ind w:right="70"/>
      <w:jc w:val="center"/>
      <w:rPr>
        <w:rFonts w:ascii="Verdana" w:hAnsi="Verdana"/>
        <w:bCs/>
        <w:color w:val="003337"/>
        <w:sz w:val="16"/>
      </w:rPr>
    </w:pPr>
    <w:r w:rsidRPr="000E0CFC">
      <w:rPr>
        <w:rFonts w:ascii="Verdana" w:hAnsi="Verdana"/>
        <w:bCs/>
        <w:color w:val="003337"/>
        <w:sz w:val="16"/>
      </w:rPr>
      <w:t>Place du 20-Août, 7 — B-4000   Liège — Belgique</w:t>
    </w:r>
  </w:p>
  <w:p w:rsidR="009A11A4" w:rsidRPr="000E0CFC" w:rsidRDefault="009A11A4" w:rsidP="000E0CFC">
    <w:pPr>
      <w:pStyle w:val="Pieddepage"/>
      <w:tabs>
        <w:tab w:val="clear" w:pos="9072"/>
      </w:tabs>
      <w:ind w:right="70"/>
      <w:jc w:val="center"/>
      <w:rPr>
        <w:rFonts w:ascii="Verdana" w:hAnsi="Verdana"/>
        <w:color w:val="003337"/>
        <w:sz w:val="20"/>
      </w:rPr>
    </w:pPr>
    <w:r w:rsidRPr="000E0CFC">
      <w:rPr>
        <w:rFonts w:ascii="Verdana" w:hAnsi="Verdana"/>
        <w:bCs/>
        <w:color w:val="003337"/>
        <w:sz w:val="16"/>
      </w:rPr>
      <w:t xml:space="preserve">Tél. +32/(0)4 366 </w:t>
    </w:r>
    <w:r>
      <w:rPr>
        <w:rFonts w:ascii="Verdana" w:hAnsi="Verdana"/>
        <w:bCs/>
        <w:color w:val="003337"/>
        <w:sz w:val="16"/>
      </w:rPr>
      <w:t>91 07</w:t>
    </w:r>
    <w:r w:rsidRPr="000E0CFC">
      <w:rPr>
        <w:rFonts w:ascii="Verdana" w:hAnsi="Verdana"/>
        <w:bCs/>
        <w:color w:val="003337"/>
        <w:sz w:val="16"/>
      </w:rPr>
      <w:t xml:space="preserve">— E-mail </w:t>
    </w:r>
    <w:r>
      <w:rPr>
        <w:rFonts w:ascii="Verdana" w:hAnsi="Verdana"/>
        <w:bCs/>
        <w:color w:val="003337"/>
        <w:sz w:val="16"/>
      </w:rPr>
      <w:t>formation.continue</w:t>
    </w:r>
    <w:r w:rsidR="00F30045">
      <w:rPr>
        <w:rFonts w:ascii="Verdana" w:hAnsi="Verdana"/>
        <w:bCs/>
        <w:color w:val="003337"/>
        <w:sz w:val="16"/>
      </w:rPr>
      <w:t>@uliege.be</w:t>
    </w:r>
  </w:p>
  <w:p w:rsidR="009A11A4" w:rsidRPr="003F11D3" w:rsidRDefault="009A11A4" w:rsidP="000E0CFC">
    <w:pPr>
      <w:pStyle w:val="Pieddepage"/>
      <w:tabs>
        <w:tab w:val="clear" w:pos="9072"/>
      </w:tabs>
      <w:ind w:right="7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2D" w:rsidRDefault="005C522D">
      <w:r>
        <w:separator/>
      </w:r>
    </w:p>
  </w:footnote>
  <w:footnote w:type="continuationSeparator" w:id="0">
    <w:p w:rsidR="005C522D" w:rsidRDefault="005C5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12513" w:type="dxa"/>
      <w:tblInd w:w="-18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91"/>
      <w:gridCol w:w="6422"/>
    </w:tblGrid>
    <w:tr w:rsidR="00BE2FD6" w:rsidTr="0099607F">
      <w:tc>
        <w:tcPr>
          <w:tcW w:w="6091" w:type="dxa"/>
        </w:tcPr>
        <w:p w:rsidR="00BE2FD6" w:rsidRDefault="00BE2FD6" w:rsidP="00424730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2149475" cy="1045210"/>
                <wp:effectExtent l="0" t="0" r="3175" b="2540"/>
                <wp:docPr id="7" name="Image 7" descr="uliege-logo-couleurs-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uliege-logo-couleurs-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E2FD6" w:rsidRDefault="00BE2FD6" w:rsidP="0099607F">
          <w:pPr>
            <w:ind w:left="312"/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Direction générale à l’enseignement et à la formation</w:t>
          </w:r>
        </w:p>
        <w:p w:rsidR="00BE2FD6" w:rsidRDefault="00BE2FD6" w:rsidP="0099607F">
          <w:pPr>
            <w:ind w:left="312"/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Cellule formation continue</w:t>
          </w:r>
        </w:p>
        <w:p w:rsidR="00BE2FD6" w:rsidRPr="008A24B1" w:rsidRDefault="00BE2FD6" w:rsidP="0099607F">
          <w:pPr>
            <w:ind w:left="312"/>
            <w:rPr>
              <w:sz w:val="10"/>
              <w:szCs w:val="10"/>
            </w:rPr>
          </w:pPr>
        </w:p>
      </w:tc>
      <w:tc>
        <w:tcPr>
          <w:tcW w:w="6422" w:type="dxa"/>
        </w:tcPr>
        <w:p w:rsidR="00BE2FD6" w:rsidRDefault="00BE2FD6" w:rsidP="00424730">
          <w:pPr>
            <w:pStyle w:val="En-tte"/>
          </w:pPr>
        </w:p>
        <w:p w:rsidR="00BE2FD6" w:rsidRDefault="00BE2FD6" w:rsidP="00424730">
          <w:pPr>
            <w:pStyle w:val="En-tte"/>
          </w:pPr>
        </w:p>
        <w:p w:rsidR="00BE2FD6" w:rsidRPr="00D55E31" w:rsidRDefault="00BE2FD6" w:rsidP="00424730">
          <w:pPr>
            <w:rPr>
              <w:color w:val="003337"/>
              <w:sz w:val="20"/>
              <w:szCs w:val="20"/>
            </w:rPr>
          </w:pPr>
        </w:p>
        <w:p w:rsidR="00BE2FD6" w:rsidRDefault="00BE2FD6" w:rsidP="0099607F"/>
      </w:tc>
    </w:tr>
  </w:tbl>
  <w:p w:rsidR="009A11A4" w:rsidRPr="0001339B" w:rsidRDefault="009A11A4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9C2"/>
    <w:multiLevelType w:val="hybridMultilevel"/>
    <w:tmpl w:val="D6CCE098"/>
    <w:lvl w:ilvl="0" w:tplc="080C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6206444A"/>
    <w:multiLevelType w:val="hybridMultilevel"/>
    <w:tmpl w:val="1C3A1C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51065"/>
    <w:multiLevelType w:val="hybridMultilevel"/>
    <w:tmpl w:val="36A0DF2C"/>
    <w:lvl w:ilvl="0" w:tplc="8C40D494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A6"/>
    <w:rsid w:val="000044C2"/>
    <w:rsid w:val="00005003"/>
    <w:rsid w:val="0001339B"/>
    <w:rsid w:val="00014444"/>
    <w:rsid w:val="0003364C"/>
    <w:rsid w:val="0006455C"/>
    <w:rsid w:val="00095D7C"/>
    <w:rsid w:val="000B41FE"/>
    <w:rsid w:val="000D20E2"/>
    <w:rsid w:val="000E0CFC"/>
    <w:rsid w:val="00105AB8"/>
    <w:rsid w:val="001070D0"/>
    <w:rsid w:val="00107C89"/>
    <w:rsid w:val="00165543"/>
    <w:rsid w:val="00172462"/>
    <w:rsid w:val="001741B9"/>
    <w:rsid w:val="001D1A75"/>
    <w:rsid w:val="001E3222"/>
    <w:rsid w:val="002162E7"/>
    <w:rsid w:val="002474C1"/>
    <w:rsid w:val="0025789E"/>
    <w:rsid w:val="00263BAF"/>
    <w:rsid w:val="002B0153"/>
    <w:rsid w:val="002B4ED2"/>
    <w:rsid w:val="002C0856"/>
    <w:rsid w:val="002D7FCB"/>
    <w:rsid w:val="002E319D"/>
    <w:rsid w:val="00310EDA"/>
    <w:rsid w:val="00323401"/>
    <w:rsid w:val="00345112"/>
    <w:rsid w:val="00374CE7"/>
    <w:rsid w:val="00375B02"/>
    <w:rsid w:val="003A1F0E"/>
    <w:rsid w:val="003A4B45"/>
    <w:rsid w:val="003A741E"/>
    <w:rsid w:val="003B3DDA"/>
    <w:rsid w:val="003C7CB1"/>
    <w:rsid w:val="003F11D3"/>
    <w:rsid w:val="003F4EA2"/>
    <w:rsid w:val="003F6939"/>
    <w:rsid w:val="0042625E"/>
    <w:rsid w:val="00434507"/>
    <w:rsid w:val="00434C3F"/>
    <w:rsid w:val="004471FC"/>
    <w:rsid w:val="00453911"/>
    <w:rsid w:val="00466B29"/>
    <w:rsid w:val="0047578A"/>
    <w:rsid w:val="00476DD5"/>
    <w:rsid w:val="004A6176"/>
    <w:rsid w:val="004B5EA1"/>
    <w:rsid w:val="00502A07"/>
    <w:rsid w:val="00530017"/>
    <w:rsid w:val="00532707"/>
    <w:rsid w:val="00535D3E"/>
    <w:rsid w:val="005430C9"/>
    <w:rsid w:val="00591695"/>
    <w:rsid w:val="00592210"/>
    <w:rsid w:val="00595D07"/>
    <w:rsid w:val="005A789E"/>
    <w:rsid w:val="005C3309"/>
    <w:rsid w:val="005C522D"/>
    <w:rsid w:val="006153B7"/>
    <w:rsid w:val="006207AA"/>
    <w:rsid w:val="00636445"/>
    <w:rsid w:val="006434A7"/>
    <w:rsid w:val="006473D1"/>
    <w:rsid w:val="006563AC"/>
    <w:rsid w:val="0068192D"/>
    <w:rsid w:val="00682513"/>
    <w:rsid w:val="006864CB"/>
    <w:rsid w:val="00696570"/>
    <w:rsid w:val="006A1222"/>
    <w:rsid w:val="006B69A8"/>
    <w:rsid w:val="006C6377"/>
    <w:rsid w:val="00705F81"/>
    <w:rsid w:val="00723FEA"/>
    <w:rsid w:val="0076680E"/>
    <w:rsid w:val="00774AFF"/>
    <w:rsid w:val="00777533"/>
    <w:rsid w:val="007A78DD"/>
    <w:rsid w:val="007C0901"/>
    <w:rsid w:val="0080344C"/>
    <w:rsid w:val="0080419E"/>
    <w:rsid w:val="008304DD"/>
    <w:rsid w:val="00836F3E"/>
    <w:rsid w:val="008416BF"/>
    <w:rsid w:val="0085358D"/>
    <w:rsid w:val="008722CD"/>
    <w:rsid w:val="00885671"/>
    <w:rsid w:val="008B555F"/>
    <w:rsid w:val="008C4CEE"/>
    <w:rsid w:val="008F6AA6"/>
    <w:rsid w:val="0090174F"/>
    <w:rsid w:val="00917E70"/>
    <w:rsid w:val="009243F2"/>
    <w:rsid w:val="00944342"/>
    <w:rsid w:val="0095361F"/>
    <w:rsid w:val="00963CB6"/>
    <w:rsid w:val="00982305"/>
    <w:rsid w:val="00985E78"/>
    <w:rsid w:val="00996111"/>
    <w:rsid w:val="009A11A4"/>
    <w:rsid w:val="009A5073"/>
    <w:rsid w:val="009B7B79"/>
    <w:rsid w:val="009D0D6F"/>
    <w:rsid w:val="009E2903"/>
    <w:rsid w:val="00A02AEF"/>
    <w:rsid w:val="00A400DA"/>
    <w:rsid w:val="00A57253"/>
    <w:rsid w:val="00A737A7"/>
    <w:rsid w:val="00A84544"/>
    <w:rsid w:val="00AA0431"/>
    <w:rsid w:val="00AA5554"/>
    <w:rsid w:val="00AC2906"/>
    <w:rsid w:val="00AE6D09"/>
    <w:rsid w:val="00AF7A97"/>
    <w:rsid w:val="00B1019B"/>
    <w:rsid w:val="00B120D0"/>
    <w:rsid w:val="00B361B2"/>
    <w:rsid w:val="00B370C0"/>
    <w:rsid w:val="00B46DD8"/>
    <w:rsid w:val="00B56629"/>
    <w:rsid w:val="00B56EB7"/>
    <w:rsid w:val="00B85AA2"/>
    <w:rsid w:val="00BA15D1"/>
    <w:rsid w:val="00BD2AE2"/>
    <w:rsid w:val="00BE2FD6"/>
    <w:rsid w:val="00C24F35"/>
    <w:rsid w:val="00C378F3"/>
    <w:rsid w:val="00C51074"/>
    <w:rsid w:val="00C54102"/>
    <w:rsid w:val="00C94DA0"/>
    <w:rsid w:val="00CA5B5B"/>
    <w:rsid w:val="00CB0592"/>
    <w:rsid w:val="00D01CE3"/>
    <w:rsid w:val="00D22E80"/>
    <w:rsid w:val="00D5081C"/>
    <w:rsid w:val="00D55E31"/>
    <w:rsid w:val="00DC0325"/>
    <w:rsid w:val="00DC52F5"/>
    <w:rsid w:val="00DD5B72"/>
    <w:rsid w:val="00DF6F5F"/>
    <w:rsid w:val="00E1326B"/>
    <w:rsid w:val="00E74161"/>
    <w:rsid w:val="00E81132"/>
    <w:rsid w:val="00E834C5"/>
    <w:rsid w:val="00E939E2"/>
    <w:rsid w:val="00E96E6A"/>
    <w:rsid w:val="00E97B70"/>
    <w:rsid w:val="00EC00AA"/>
    <w:rsid w:val="00EE3017"/>
    <w:rsid w:val="00F11C60"/>
    <w:rsid w:val="00F25D13"/>
    <w:rsid w:val="00F30045"/>
    <w:rsid w:val="00F4365B"/>
    <w:rsid w:val="00F64F47"/>
    <w:rsid w:val="00F6533C"/>
    <w:rsid w:val="00F95400"/>
    <w:rsid w:val="00FA7034"/>
    <w:rsid w:val="00FD429F"/>
    <w:rsid w:val="00FF014A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0E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3A1F0E"/>
    <w:pPr>
      <w:shd w:val="clear" w:color="auto" w:fill="FFFF00"/>
      <w:spacing w:before="240" w:after="20"/>
      <w:outlineLvl w:val="0"/>
    </w:pPr>
    <w:rPr>
      <w:rFonts w:ascii="Arial" w:hAnsi="Arial"/>
      <w:b/>
      <w:sz w:val="28"/>
      <w:szCs w:val="20"/>
      <w:lang w:val="en-US" w:eastAsia="en-US"/>
    </w:rPr>
  </w:style>
  <w:style w:type="paragraph" w:styleId="Titre4">
    <w:name w:val="heading 4"/>
    <w:basedOn w:val="Normal"/>
    <w:next w:val="Normal"/>
    <w:qFormat/>
    <w:rsid w:val="003A1F0E"/>
    <w:pPr>
      <w:keepNext/>
      <w:jc w:val="both"/>
      <w:outlineLvl w:val="3"/>
    </w:pPr>
    <w:rPr>
      <w:b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35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358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D5B72"/>
    <w:rPr>
      <w:color w:val="0000FF"/>
      <w:u w:val="single"/>
    </w:rPr>
  </w:style>
  <w:style w:type="table" w:styleId="Grille">
    <w:name w:val="Table Grid"/>
    <w:basedOn w:val="TableauNormal"/>
    <w:rsid w:val="003A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notebasdepage">
    <w:name w:val="footnote reference"/>
    <w:semiHidden/>
    <w:rsid w:val="003A1F0E"/>
    <w:rPr>
      <w:b/>
      <w:vertAlign w:val="superscript"/>
    </w:rPr>
  </w:style>
  <w:style w:type="paragraph" w:styleId="Notedebasdepage">
    <w:name w:val="footnote text"/>
    <w:basedOn w:val="Normal"/>
    <w:semiHidden/>
    <w:rsid w:val="003A1F0E"/>
    <w:pPr>
      <w:keepLines/>
      <w:tabs>
        <w:tab w:val="left" w:pos="187"/>
      </w:tabs>
      <w:spacing w:before="60" w:after="40" w:line="220" w:lineRule="exact"/>
      <w:ind w:left="187" w:hanging="187"/>
    </w:pPr>
    <w:rPr>
      <w:sz w:val="18"/>
      <w:szCs w:val="20"/>
      <w:lang w:val="en-US" w:eastAsia="en-US"/>
    </w:rPr>
  </w:style>
  <w:style w:type="paragraph" w:styleId="Corpsdetexte2">
    <w:name w:val="Body Text 2"/>
    <w:basedOn w:val="Normal"/>
    <w:rsid w:val="003A1F0E"/>
    <w:pPr>
      <w:spacing w:before="60" w:after="40"/>
      <w:jc w:val="both"/>
    </w:pPr>
    <w:rPr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rsid w:val="00453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3911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BE2FD6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0E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3A1F0E"/>
    <w:pPr>
      <w:shd w:val="clear" w:color="auto" w:fill="FFFF00"/>
      <w:spacing w:before="240" w:after="20"/>
      <w:outlineLvl w:val="0"/>
    </w:pPr>
    <w:rPr>
      <w:rFonts w:ascii="Arial" w:hAnsi="Arial"/>
      <w:b/>
      <w:sz w:val="28"/>
      <w:szCs w:val="20"/>
      <w:lang w:val="en-US" w:eastAsia="en-US"/>
    </w:rPr>
  </w:style>
  <w:style w:type="paragraph" w:styleId="Titre4">
    <w:name w:val="heading 4"/>
    <w:basedOn w:val="Normal"/>
    <w:next w:val="Normal"/>
    <w:qFormat/>
    <w:rsid w:val="003A1F0E"/>
    <w:pPr>
      <w:keepNext/>
      <w:jc w:val="both"/>
      <w:outlineLvl w:val="3"/>
    </w:pPr>
    <w:rPr>
      <w:b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35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358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D5B72"/>
    <w:rPr>
      <w:color w:val="0000FF"/>
      <w:u w:val="single"/>
    </w:rPr>
  </w:style>
  <w:style w:type="table" w:styleId="Grille">
    <w:name w:val="Table Grid"/>
    <w:basedOn w:val="TableauNormal"/>
    <w:rsid w:val="003A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notebasdepage">
    <w:name w:val="footnote reference"/>
    <w:semiHidden/>
    <w:rsid w:val="003A1F0E"/>
    <w:rPr>
      <w:b/>
      <w:vertAlign w:val="superscript"/>
    </w:rPr>
  </w:style>
  <w:style w:type="paragraph" w:styleId="Notedebasdepage">
    <w:name w:val="footnote text"/>
    <w:basedOn w:val="Normal"/>
    <w:semiHidden/>
    <w:rsid w:val="003A1F0E"/>
    <w:pPr>
      <w:keepLines/>
      <w:tabs>
        <w:tab w:val="left" w:pos="187"/>
      </w:tabs>
      <w:spacing w:before="60" w:after="40" w:line="220" w:lineRule="exact"/>
      <w:ind w:left="187" w:hanging="187"/>
    </w:pPr>
    <w:rPr>
      <w:sz w:val="18"/>
      <w:szCs w:val="20"/>
      <w:lang w:val="en-US" w:eastAsia="en-US"/>
    </w:rPr>
  </w:style>
  <w:style w:type="paragraph" w:styleId="Corpsdetexte2">
    <w:name w:val="Body Text 2"/>
    <w:basedOn w:val="Normal"/>
    <w:rsid w:val="003A1F0E"/>
    <w:pPr>
      <w:spacing w:before="60" w:after="40"/>
      <w:jc w:val="both"/>
    </w:pPr>
    <w:rPr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rsid w:val="00453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3911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BE2FD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ormation.continue@uliege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203240\Bureau\Form.cont\CERTIFICAT\Form.-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47A2-7AA2-B748-AB7D-A8EEEF84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Settings\u203240\Bureau\Form.cont\CERTIFICAT\Form.-inscription.dot</Template>
  <TotalTime>0</TotalTime>
  <Pages>3</Pages>
  <Words>659</Words>
  <Characters>3628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</vt:lpstr>
    </vt:vector>
  </TitlesOfParts>
  <Company>ULg</Company>
  <LinksUpToDate>false</LinksUpToDate>
  <CharactersWithSpaces>4279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mailto:formation.continue@ulg.ac.be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</dc:title>
  <dc:creator>Carole Nguyen</dc:creator>
  <cp:lastModifiedBy>Aline</cp:lastModifiedBy>
  <cp:revision>2</cp:revision>
  <cp:lastPrinted>2008-10-14T07:04:00Z</cp:lastPrinted>
  <dcterms:created xsi:type="dcterms:W3CDTF">2018-12-14T13:39:00Z</dcterms:created>
  <dcterms:modified xsi:type="dcterms:W3CDTF">2018-12-14T13:39:00Z</dcterms:modified>
</cp:coreProperties>
</file>